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160"/>
      </w:tblGrid>
      <w:tr w:rsidR="00A964A6" w:rsidRPr="00A964A6">
        <w:trPr>
          <w:trHeight w:hRule="exact" w:val="1800"/>
          <w:jc w:val="center"/>
        </w:trPr>
        <w:tc>
          <w:tcPr>
            <w:tcW w:w="2880" w:type="dxa"/>
            <w:gridSpan w:val="2"/>
            <w:tcBorders>
              <w:top w:val="nil"/>
              <w:left w:val="nil"/>
              <w:bottom w:val="single" w:sz="24" w:space="0" w:color="auto"/>
              <w:right w:val="nil"/>
            </w:tcBorders>
          </w:tcPr>
          <w:p w:rsidR="00A964A6" w:rsidRPr="00A964A6" w:rsidRDefault="00A964A6">
            <w:pPr>
              <w:pStyle w:val="IssueVolumeDate-Contemporary"/>
              <w:rPr>
                <w:b w:val="0"/>
              </w:rPr>
            </w:pPr>
          </w:p>
        </w:tc>
      </w:tr>
      <w:tr w:rsidR="00A964A6" w:rsidRPr="00A964A6">
        <w:trPr>
          <w:trHeight w:hRule="exact" w:val="703"/>
          <w:jc w:val="center"/>
        </w:trPr>
        <w:tc>
          <w:tcPr>
            <w:tcW w:w="2880" w:type="dxa"/>
            <w:gridSpan w:val="2"/>
            <w:tcBorders>
              <w:top w:val="single" w:sz="24" w:space="0" w:color="auto"/>
              <w:left w:val="nil"/>
              <w:bottom w:val="nil"/>
              <w:right w:val="nil"/>
            </w:tcBorders>
            <w:vAlign w:val="center"/>
          </w:tcPr>
          <w:p w:rsidR="00A964A6" w:rsidRPr="00A964A6" w:rsidRDefault="006C2A27">
            <w:pPr>
              <w:pStyle w:val="IssueVolumeDate-Contemporary"/>
              <w:rPr>
                <w:b w:val="0"/>
              </w:rPr>
            </w:pPr>
            <w:r>
              <w:rPr>
                <w:b w:val="0"/>
              </w:rPr>
              <w:t>Fall</w:t>
            </w:r>
            <w:r w:rsidR="00A964A6" w:rsidRPr="00A964A6">
              <w:rPr>
                <w:b w:val="0"/>
              </w:rPr>
              <w:t xml:space="preserve"> 2015</w:t>
            </w:r>
          </w:p>
          <w:p w:rsidR="00A964A6" w:rsidRPr="00A964A6" w:rsidRDefault="005F51CA">
            <w:pPr>
              <w:pStyle w:val="IssueVolumeDate-Contemporary"/>
              <w:rPr>
                <w:b w:val="0"/>
              </w:rPr>
            </w:pPr>
            <w:r>
              <w:rPr>
                <w:b w:val="0"/>
              </w:rPr>
              <w:t>Volume 1, Issue 2</w:t>
            </w:r>
          </w:p>
        </w:tc>
      </w:tr>
      <w:tr w:rsidR="00A964A6" w:rsidRPr="00A964A6">
        <w:trPr>
          <w:trHeight w:hRule="exact" w:val="880"/>
          <w:jc w:val="center"/>
        </w:trPr>
        <w:tc>
          <w:tcPr>
            <w:tcW w:w="2880" w:type="dxa"/>
            <w:gridSpan w:val="2"/>
            <w:tcBorders>
              <w:top w:val="nil"/>
              <w:left w:val="nil"/>
              <w:bottom w:val="single" w:sz="24" w:space="0" w:color="auto"/>
              <w:right w:val="nil"/>
            </w:tcBorders>
          </w:tcPr>
          <w:p w:rsidR="00A964A6" w:rsidRPr="00A964A6" w:rsidRDefault="00A964A6">
            <w:pPr>
              <w:pStyle w:val="Caption"/>
              <w:spacing w:line="240" w:lineRule="exact"/>
              <w:rPr>
                <w:b w:val="0"/>
              </w:rPr>
            </w:pPr>
          </w:p>
        </w:tc>
      </w:tr>
      <w:tr w:rsidR="00A964A6" w:rsidRPr="00A964A6">
        <w:trPr>
          <w:trHeight w:hRule="exact" w:val="900"/>
          <w:jc w:val="center"/>
        </w:trPr>
        <w:tc>
          <w:tcPr>
            <w:tcW w:w="2880" w:type="dxa"/>
            <w:gridSpan w:val="2"/>
            <w:tcBorders>
              <w:top w:val="single" w:sz="24" w:space="0" w:color="auto"/>
              <w:left w:val="nil"/>
              <w:bottom w:val="nil"/>
              <w:right w:val="nil"/>
            </w:tcBorders>
          </w:tcPr>
          <w:p w:rsidR="00A964A6" w:rsidRPr="00A964A6" w:rsidRDefault="00A964A6">
            <w:pPr>
              <w:pStyle w:val="TOCHeading-Contemporary"/>
              <w:rPr>
                <w:b w:val="0"/>
              </w:rPr>
            </w:pPr>
            <w:r w:rsidRPr="00A964A6">
              <w:rPr>
                <w:b w:val="0"/>
              </w:rPr>
              <w:t>Inside this Issue</w:t>
            </w:r>
          </w:p>
        </w:tc>
      </w:tr>
      <w:tr w:rsidR="00A964A6" w:rsidRPr="00A964A6">
        <w:trPr>
          <w:trHeight w:hRule="exact" w:val="780"/>
          <w:jc w:val="center"/>
        </w:trPr>
        <w:tc>
          <w:tcPr>
            <w:tcW w:w="720" w:type="dxa"/>
            <w:tcBorders>
              <w:top w:val="nil"/>
              <w:left w:val="nil"/>
              <w:bottom w:val="nil"/>
              <w:right w:val="nil"/>
            </w:tcBorders>
          </w:tcPr>
          <w:p w:rsidR="00A964A6" w:rsidRPr="00A964A6" w:rsidRDefault="00A964A6">
            <w:pPr>
              <w:pStyle w:val="TOCNumber-Contemporary"/>
              <w:rPr>
                <w:b w:val="0"/>
              </w:rPr>
            </w:pPr>
            <w:r w:rsidRPr="00A964A6">
              <w:rPr>
                <w:b w:val="0"/>
              </w:rPr>
              <w:t>1</w:t>
            </w:r>
          </w:p>
        </w:tc>
        <w:tc>
          <w:tcPr>
            <w:tcW w:w="2160" w:type="dxa"/>
            <w:tcBorders>
              <w:top w:val="nil"/>
              <w:left w:val="nil"/>
              <w:bottom w:val="nil"/>
              <w:right w:val="nil"/>
            </w:tcBorders>
          </w:tcPr>
          <w:p w:rsidR="00A964A6" w:rsidRPr="00A964A6" w:rsidRDefault="00A964A6">
            <w:pPr>
              <w:pStyle w:val="TOCText-Contemporary"/>
            </w:pPr>
            <w:r>
              <w:t>Expectations of NJHS Members at LAMS</w:t>
            </w:r>
          </w:p>
        </w:tc>
      </w:tr>
      <w:tr w:rsidR="00A964A6" w:rsidRPr="00A964A6">
        <w:trPr>
          <w:trHeight w:hRule="exact" w:val="780"/>
          <w:jc w:val="center"/>
        </w:trPr>
        <w:tc>
          <w:tcPr>
            <w:tcW w:w="720" w:type="dxa"/>
            <w:tcBorders>
              <w:top w:val="nil"/>
              <w:left w:val="nil"/>
              <w:bottom w:val="nil"/>
              <w:right w:val="nil"/>
            </w:tcBorders>
          </w:tcPr>
          <w:p w:rsidR="00A964A6" w:rsidRPr="00A964A6" w:rsidRDefault="00A964A6">
            <w:pPr>
              <w:pStyle w:val="TOCNumber-Contemporary"/>
              <w:rPr>
                <w:b w:val="0"/>
              </w:rPr>
            </w:pPr>
            <w:r w:rsidRPr="00A964A6">
              <w:rPr>
                <w:b w:val="0"/>
              </w:rPr>
              <w:t>1</w:t>
            </w:r>
          </w:p>
        </w:tc>
        <w:tc>
          <w:tcPr>
            <w:tcW w:w="2160" w:type="dxa"/>
            <w:tcBorders>
              <w:top w:val="nil"/>
              <w:left w:val="nil"/>
              <w:bottom w:val="nil"/>
              <w:right w:val="nil"/>
            </w:tcBorders>
          </w:tcPr>
          <w:p w:rsidR="00A964A6" w:rsidRPr="00A964A6" w:rsidRDefault="00A964A6">
            <w:pPr>
              <w:pStyle w:val="TOCText-Contemporary"/>
            </w:pPr>
            <w:r>
              <w:t>How to Contact Your NJHS Adviser</w:t>
            </w:r>
          </w:p>
        </w:tc>
      </w:tr>
      <w:tr w:rsidR="00A964A6" w:rsidRPr="00A964A6">
        <w:trPr>
          <w:trHeight w:hRule="exact" w:val="780"/>
          <w:jc w:val="center"/>
        </w:trPr>
        <w:tc>
          <w:tcPr>
            <w:tcW w:w="720" w:type="dxa"/>
            <w:tcBorders>
              <w:top w:val="nil"/>
              <w:left w:val="nil"/>
              <w:bottom w:val="nil"/>
              <w:right w:val="nil"/>
            </w:tcBorders>
          </w:tcPr>
          <w:p w:rsidR="00A964A6" w:rsidRPr="00A964A6" w:rsidRDefault="002B2085">
            <w:pPr>
              <w:pStyle w:val="TOCNumber-Contemporary"/>
              <w:rPr>
                <w:b w:val="0"/>
              </w:rPr>
            </w:pPr>
            <w:r>
              <w:rPr>
                <w:b w:val="0"/>
              </w:rPr>
              <w:t>1</w:t>
            </w:r>
          </w:p>
        </w:tc>
        <w:tc>
          <w:tcPr>
            <w:tcW w:w="2160" w:type="dxa"/>
            <w:tcBorders>
              <w:top w:val="nil"/>
              <w:left w:val="nil"/>
              <w:bottom w:val="nil"/>
              <w:right w:val="nil"/>
            </w:tcBorders>
          </w:tcPr>
          <w:p w:rsidR="00A964A6" w:rsidRPr="00A964A6" w:rsidRDefault="002B2085">
            <w:pPr>
              <w:pStyle w:val="TOCText-Contemporary"/>
            </w:pPr>
            <w:r>
              <w:t>Show Your NJHS Pride!</w:t>
            </w:r>
          </w:p>
        </w:tc>
      </w:tr>
      <w:tr w:rsidR="002B2085" w:rsidRPr="00A964A6">
        <w:trPr>
          <w:trHeight w:hRule="exact" w:val="780"/>
          <w:jc w:val="center"/>
        </w:trPr>
        <w:tc>
          <w:tcPr>
            <w:tcW w:w="720" w:type="dxa"/>
            <w:tcBorders>
              <w:top w:val="nil"/>
              <w:left w:val="nil"/>
              <w:bottom w:val="nil"/>
              <w:right w:val="nil"/>
            </w:tcBorders>
          </w:tcPr>
          <w:p w:rsidR="002B2085" w:rsidRPr="00A964A6" w:rsidRDefault="002B2085" w:rsidP="00BB5480">
            <w:pPr>
              <w:pStyle w:val="TOCNumber-Contemporary"/>
              <w:rPr>
                <w:b w:val="0"/>
              </w:rPr>
            </w:pPr>
            <w:r w:rsidRPr="00A964A6">
              <w:rPr>
                <w:b w:val="0"/>
              </w:rPr>
              <w:t>2</w:t>
            </w:r>
          </w:p>
        </w:tc>
        <w:tc>
          <w:tcPr>
            <w:tcW w:w="2160" w:type="dxa"/>
            <w:tcBorders>
              <w:top w:val="nil"/>
              <w:left w:val="nil"/>
              <w:bottom w:val="nil"/>
              <w:right w:val="nil"/>
            </w:tcBorders>
          </w:tcPr>
          <w:p w:rsidR="002F2413" w:rsidRDefault="0049456E" w:rsidP="002F2413">
            <w:pPr>
              <w:pStyle w:val="TOCText-Contemporary"/>
            </w:pPr>
            <w:r>
              <w:t xml:space="preserve">Fundraising Ideas </w:t>
            </w:r>
          </w:p>
          <w:p w:rsidR="002B2085" w:rsidRPr="00A964A6" w:rsidRDefault="002B2085" w:rsidP="00BB5480">
            <w:pPr>
              <w:pStyle w:val="TOCText-Contemporary"/>
            </w:pPr>
          </w:p>
        </w:tc>
      </w:tr>
      <w:tr w:rsidR="002B2085" w:rsidRPr="00A964A6">
        <w:trPr>
          <w:trHeight w:hRule="exact" w:val="780"/>
          <w:jc w:val="center"/>
        </w:trPr>
        <w:tc>
          <w:tcPr>
            <w:tcW w:w="720" w:type="dxa"/>
            <w:tcBorders>
              <w:top w:val="nil"/>
              <w:left w:val="nil"/>
              <w:bottom w:val="nil"/>
              <w:right w:val="nil"/>
            </w:tcBorders>
          </w:tcPr>
          <w:p w:rsidR="002B2085" w:rsidRPr="00A964A6" w:rsidRDefault="002B2085" w:rsidP="00BB5480">
            <w:pPr>
              <w:pStyle w:val="TOCNumber-Contemporary"/>
              <w:rPr>
                <w:b w:val="0"/>
              </w:rPr>
            </w:pPr>
            <w:r>
              <w:rPr>
                <w:b w:val="0"/>
              </w:rPr>
              <w:t>2</w:t>
            </w:r>
          </w:p>
        </w:tc>
        <w:tc>
          <w:tcPr>
            <w:tcW w:w="2160" w:type="dxa"/>
            <w:tcBorders>
              <w:top w:val="nil"/>
              <w:left w:val="nil"/>
              <w:bottom w:val="nil"/>
              <w:right w:val="nil"/>
            </w:tcBorders>
          </w:tcPr>
          <w:p w:rsidR="002B2085" w:rsidRPr="00A964A6" w:rsidRDefault="002F2413" w:rsidP="002F2413">
            <w:pPr>
              <w:pStyle w:val="TOCText-Contemporary"/>
            </w:pPr>
            <w:r>
              <w:t>Important Dates to Remember</w:t>
            </w:r>
          </w:p>
        </w:tc>
      </w:tr>
      <w:tr w:rsidR="002B2085" w:rsidRPr="00A964A6">
        <w:trPr>
          <w:trHeight w:hRule="exact" w:val="780"/>
          <w:jc w:val="center"/>
        </w:trPr>
        <w:tc>
          <w:tcPr>
            <w:tcW w:w="720" w:type="dxa"/>
            <w:tcBorders>
              <w:top w:val="nil"/>
              <w:left w:val="nil"/>
              <w:bottom w:val="nil"/>
              <w:right w:val="nil"/>
            </w:tcBorders>
          </w:tcPr>
          <w:p w:rsidR="002B2085" w:rsidRPr="00A964A6" w:rsidRDefault="002B2085" w:rsidP="00BB5480">
            <w:pPr>
              <w:pStyle w:val="TOCNumber-Contemporary"/>
              <w:rPr>
                <w:b w:val="0"/>
              </w:rPr>
            </w:pPr>
            <w:r>
              <w:rPr>
                <w:b w:val="0"/>
              </w:rPr>
              <w:t>2</w:t>
            </w:r>
          </w:p>
        </w:tc>
        <w:tc>
          <w:tcPr>
            <w:tcW w:w="2160" w:type="dxa"/>
            <w:tcBorders>
              <w:top w:val="nil"/>
              <w:left w:val="nil"/>
              <w:bottom w:val="nil"/>
              <w:right w:val="nil"/>
            </w:tcBorders>
          </w:tcPr>
          <w:p w:rsidR="002B2085" w:rsidRDefault="00B9516A" w:rsidP="00BB5480">
            <w:pPr>
              <w:pStyle w:val="TOCText-Contemporary"/>
            </w:pPr>
            <w:r>
              <w:t>Want to be President?</w:t>
            </w:r>
            <w:r w:rsidR="0049456E">
              <w:t xml:space="preserve"> NJHS Elections Coming Soon!</w:t>
            </w:r>
          </w:p>
          <w:p w:rsidR="00B9516A" w:rsidRDefault="00B9516A" w:rsidP="00BB5480">
            <w:pPr>
              <w:pStyle w:val="TOCText-Contemporary"/>
            </w:pPr>
          </w:p>
          <w:p w:rsidR="00B9516A" w:rsidRDefault="00B9516A" w:rsidP="00BB5480">
            <w:pPr>
              <w:pStyle w:val="TOCText-Contemporary"/>
            </w:pPr>
          </w:p>
          <w:p w:rsidR="00B9516A" w:rsidRPr="00A964A6" w:rsidRDefault="00B9516A" w:rsidP="00BB5480">
            <w:pPr>
              <w:pStyle w:val="TOCText-Contemporary"/>
            </w:pPr>
          </w:p>
        </w:tc>
      </w:tr>
      <w:tr w:rsidR="002B2085" w:rsidRPr="00A964A6" w:rsidTr="0049456E">
        <w:trPr>
          <w:trHeight w:hRule="exact" w:val="1296"/>
          <w:jc w:val="center"/>
        </w:trPr>
        <w:tc>
          <w:tcPr>
            <w:tcW w:w="720" w:type="dxa"/>
            <w:tcBorders>
              <w:top w:val="nil"/>
              <w:left w:val="nil"/>
              <w:bottom w:val="nil"/>
              <w:right w:val="nil"/>
            </w:tcBorders>
          </w:tcPr>
          <w:p w:rsidR="00B9516A" w:rsidRDefault="00B9516A" w:rsidP="00BB5480">
            <w:pPr>
              <w:pStyle w:val="TOCNumber-Contemporary"/>
              <w:rPr>
                <w:b w:val="0"/>
              </w:rPr>
            </w:pPr>
            <w:r>
              <w:rPr>
                <w:b w:val="0"/>
              </w:rPr>
              <w:t>2</w:t>
            </w:r>
          </w:p>
          <w:p w:rsidR="002B2085" w:rsidRPr="00A964A6" w:rsidRDefault="002B2085" w:rsidP="00BB5480">
            <w:pPr>
              <w:pStyle w:val="TOCNumber-Contemporary"/>
              <w:rPr>
                <w:b w:val="0"/>
              </w:rPr>
            </w:pPr>
            <w:r>
              <w:rPr>
                <w:b w:val="0"/>
              </w:rPr>
              <w:t>2</w:t>
            </w:r>
          </w:p>
        </w:tc>
        <w:tc>
          <w:tcPr>
            <w:tcW w:w="2160" w:type="dxa"/>
            <w:tcBorders>
              <w:top w:val="nil"/>
              <w:left w:val="nil"/>
              <w:bottom w:val="nil"/>
              <w:right w:val="nil"/>
            </w:tcBorders>
          </w:tcPr>
          <w:p w:rsidR="00B9516A" w:rsidRDefault="0049456E" w:rsidP="00BB5480">
            <w:pPr>
              <w:pStyle w:val="TOCText-Contemporary"/>
            </w:pPr>
            <w:r>
              <w:t>Volunteer Highlight</w:t>
            </w:r>
            <w:r w:rsidR="00B9516A">
              <w:t xml:space="preserve"> </w:t>
            </w:r>
          </w:p>
          <w:p w:rsidR="00B9516A" w:rsidRDefault="00B9516A" w:rsidP="00BB5480">
            <w:pPr>
              <w:pStyle w:val="TOCText-Contemporary"/>
            </w:pPr>
          </w:p>
          <w:p w:rsidR="0049456E" w:rsidRDefault="0049456E" w:rsidP="00BB5480">
            <w:pPr>
              <w:pStyle w:val="TOCText-Contemporary"/>
            </w:pPr>
          </w:p>
          <w:p w:rsidR="002B2085" w:rsidRDefault="002B2085" w:rsidP="00BB5480">
            <w:pPr>
              <w:pStyle w:val="TOCText-Contemporary"/>
            </w:pPr>
            <w:r w:rsidRPr="00A964A6">
              <w:t>Questions and Answers</w:t>
            </w:r>
          </w:p>
          <w:p w:rsidR="0089118E" w:rsidRDefault="0089118E" w:rsidP="00BB5480">
            <w:pPr>
              <w:pStyle w:val="TOCText-Contemporary"/>
            </w:pPr>
          </w:p>
          <w:p w:rsidR="0089118E" w:rsidRDefault="0089118E" w:rsidP="00BB5480">
            <w:pPr>
              <w:pStyle w:val="TOCText-Contemporary"/>
            </w:pPr>
          </w:p>
          <w:p w:rsidR="0089118E" w:rsidRDefault="0089118E" w:rsidP="00BB5480">
            <w:pPr>
              <w:pStyle w:val="TOCText-Contemporary"/>
            </w:pPr>
          </w:p>
          <w:p w:rsidR="0089118E" w:rsidRDefault="0089118E" w:rsidP="00BB5480">
            <w:pPr>
              <w:pStyle w:val="TOCText-Contemporary"/>
            </w:pPr>
          </w:p>
          <w:p w:rsidR="0089118E" w:rsidRDefault="0089118E" w:rsidP="00BB5480">
            <w:pPr>
              <w:pStyle w:val="TOCText-Contemporary"/>
            </w:pPr>
          </w:p>
          <w:p w:rsidR="0089118E" w:rsidRDefault="0089118E" w:rsidP="00BB5480">
            <w:pPr>
              <w:pStyle w:val="TOCText-Contemporary"/>
            </w:pPr>
          </w:p>
          <w:p w:rsidR="0089118E" w:rsidRDefault="0089118E" w:rsidP="00BB5480">
            <w:pPr>
              <w:pStyle w:val="TOCText-Contemporary"/>
            </w:pPr>
          </w:p>
          <w:p w:rsidR="0089118E" w:rsidRPr="00A964A6" w:rsidRDefault="0089118E" w:rsidP="00BB5480">
            <w:pPr>
              <w:pStyle w:val="TOCText-Contemporary"/>
            </w:pPr>
            <w:bookmarkStart w:id="0" w:name="_GoBack"/>
            <w:bookmarkEnd w:id="0"/>
          </w:p>
        </w:tc>
      </w:tr>
      <w:tr w:rsidR="002B2085" w:rsidRPr="00A964A6">
        <w:trPr>
          <w:trHeight w:hRule="exact" w:val="780"/>
          <w:jc w:val="center"/>
        </w:trPr>
        <w:tc>
          <w:tcPr>
            <w:tcW w:w="720" w:type="dxa"/>
            <w:tcBorders>
              <w:top w:val="nil"/>
              <w:left w:val="nil"/>
              <w:bottom w:val="nil"/>
              <w:right w:val="nil"/>
            </w:tcBorders>
          </w:tcPr>
          <w:p w:rsidR="002B2085" w:rsidRDefault="002B2085">
            <w:pPr>
              <w:pStyle w:val="TOCNumber-Contemporary"/>
              <w:rPr>
                <w:b w:val="0"/>
              </w:rPr>
            </w:pPr>
          </w:p>
          <w:p w:rsidR="0049456E" w:rsidRDefault="0049456E" w:rsidP="0049456E"/>
          <w:p w:rsidR="0049456E" w:rsidRPr="0049456E" w:rsidRDefault="0049456E" w:rsidP="0049456E"/>
        </w:tc>
        <w:tc>
          <w:tcPr>
            <w:tcW w:w="2160" w:type="dxa"/>
            <w:tcBorders>
              <w:top w:val="nil"/>
              <w:left w:val="nil"/>
              <w:bottom w:val="nil"/>
              <w:right w:val="nil"/>
            </w:tcBorders>
          </w:tcPr>
          <w:p w:rsidR="002B2085" w:rsidRPr="00A964A6" w:rsidRDefault="002B2085">
            <w:pPr>
              <w:pStyle w:val="TOCText-Contemporary"/>
            </w:pPr>
          </w:p>
        </w:tc>
      </w:tr>
      <w:tr w:rsidR="0049456E" w:rsidRPr="00A964A6" w:rsidTr="00843D7F">
        <w:trPr>
          <w:trHeight w:hRule="exact" w:val="780"/>
          <w:jc w:val="center"/>
        </w:trPr>
        <w:tc>
          <w:tcPr>
            <w:tcW w:w="720" w:type="dxa"/>
            <w:tcBorders>
              <w:top w:val="nil"/>
              <w:left w:val="nil"/>
              <w:bottom w:val="nil"/>
              <w:right w:val="nil"/>
            </w:tcBorders>
          </w:tcPr>
          <w:p w:rsidR="0049456E" w:rsidRDefault="0049456E" w:rsidP="0049456E">
            <w:pPr>
              <w:pStyle w:val="TOCNumber-Contemporary"/>
              <w:rPr>
                <w:b w:val="0"/>
              </w:rPr>
            </w:pPr>
          </w:p>
          <w:p w:rsidR="0049456E" w:rsidRDefault="0049456E" w:rsidP="0049456E"/>
          <w:p w:rsidR="0049456E" w:rsidRPr="0049456E" w:rsidRDefault="0049456E" w:rsidP="0049456E"/>
        </w:tc>
        <w:tc>
          <w:tcPr>
            <w:tcW w:w="2160" w:type="dxa"/>
            <w:tcBorders>
              <w:top w:val="nil"/>
              <w:left w:val="nil"/>
              <w:bottom w:val="nil"/>
              <w:right w:val="nil"/>
            </w:tcBorders>
            <w:vAlign w:val="bottom"/>
          </w:tcPr>
          <w:p w:rsidR="0049456E" w:rsidRPr="00A964A6" w:rsidRDefault="0049456E" w:rsidP="0049456E">
            <w:pPr>
              <w:pStyle w:val="TOCText-Contemporary"/>
            </w:pPr>
            <w:r>
              <w:t>NJHS Challenger Chapter</w:t>
            </w:r>
          </w:p>
          <w:p w:rsidR="0049456E" w:rsidRPr="00A964A6" w:rsidRDefault="0049456E" w:rsidP="0049456E">
            <w:pPr>
              <w:pStyle w:val="TOCText-Contemporary"/>
            </w:pPr>
            <w:r>
              <w:t>Lehigh Acres Middle School</w:t>
            </w:r>
          </w:p>
          <w:p w:rsidR="0049456E" w:rsidRPr="00A964A6" w:rsidRDefault="0049456E" w:rsidP="0049456E">
            <w:pPr>
              <w:pStyle w:val="TOCText-Contemporary"/>
            </w:pPr>
            <w:r>
              <w:t>102 Arthur Avenue</w:t>
            </w:r>
          </w:p>
          <w:p w:rsidR="0049456E" w:rsidRPr="00A964A6" w:rsidRDefault="0049456E" w:rsidP="0049456E">
            <w:pPr>
              <w:pStyle w:val="TOCText-Contemporary"/>
            </w:pPr>
            <w:r>
              <w:t>Lehigh Acres, FL 33936</w:t>
            </w:r>
          </w:p>
        </w:tc>
      </w:tr>
      <w:tr w:rsidR="0049456E" w:rsidRPr="00A964A6">
        <w:trPr>
          <w:trHeight w:hRule="exact" w:val="780"/>
          <w:jc w:val="center"/>
        </w:trPr>
        <w:tc>
          <w:tcPr>
            <w:tcW w:w="720" w:type="dxa"/>
            <w:tcBorders>
              <w:top w:val="nil"/>
              <w:left w:val="nil"/>
              <w:bottom w:val="nil"/>
              <w:right w:val="nil"/>
            </w:tcBorders>
          </w:tcPr>
          <w:p w:rsidR="0049456E" w:rsidRPr="00A964A6" w:rsidRDefault="0049456E" w:rsidP="0049456E">
            <w:pPr>
              <w:pStyle w:val="TOCNumber-Contemporary"/>
              <w:rPr>
                <w:b w:val="0"/>
              </w:rPr>
            </w:pPr>
          </w:p>
        </w:tc>
        <w:tc>
          <w:tcPr>
            <w:tcW w:w="2160" w:type="dxa"/>
            <w:tcBorders>
              <w:top w:val="nil"/>
              <w:left w:val="nil"/>
              <w:bottom w:val="nil"/>
              <w:right w:val="nil"/>
            </w:tcBorders>
          </w:tcPr>
          <w:p w:rsidR="0049456E" w:rsidRPr="00A964A6" w:rsidRDefault="0049456E" w:rsidP="0049456E">
            <w:pPr>
              <w:pStyle w:val="TOCText-Contemporary"/>
            </w:pPr>
          </w:p>
        </w:tc>
      </w:tr>
    </w:tbl>
    <w:p w:rsidR="00A964A6" w:rsidRPr="00A964A6" w:rsidRDefault="006C2A27">
      <w:pPr>
        <w:pStyle w:val="Heading1-Contemporary"/>
      </w:pPr>
      <w:r>
        <w:rPr>
          <w:noProof/>
        </w:rPr>
        <w:drawing>
          <wp:anchor distT="0" distB="0" distL="114300" distR="114300" simplePos="0" relativeHeight="251693056" behindDoc="0" locked="0" layoutInCell="1" allowOverlap="1" wp14:anchorId="04D271BD" wp14:editId="18620F18">
            <wp:simplePos x="0" y="0"/>
            <wp:positionH relativeFrom="column">
              <wp:posOffset>-2152650</wp:posOffset>
            </wp:positionH>
            <wp:positionV relativeFrom="paragraph">
              <wp:posOffset>-200025</wp:posOffset>
            </wp:positionV>
            <wp:extent cx="1753830" cy="1295137"/>
            <wp:effectExtent l="0" t="0" r="0" b="635"/>
            <wp:wrapNone/>
            <wp:docPr id="11" name="Picture 11" descr="http://lhm.leeschools.net/index.cfm?a=Files.Serve&amp;File_id=f59ca518-426c-48c7-978a-48b465cc9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m.leeschools.net/index.cfm?a=Files.Serve&amp;File_id=f59ca518-426c-48c7-978a-48b465cc912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830" cy="1295137"/>
                    </a:xfrm>
                    <a:prstGeom prst="rect">
                      <a:avLst/>
                    </a:prstGeom>
                    <a:noFill/>
                    <a:ln>
                      <a:noFill/>
                    </a:ln>
                  </pic:spPr>
                </pic:pic>
              </a:graphicData>
            </a:graphic>
            <wp14:sizeRelH relativeFrom="page">
              <wp14:pctWidth>0</wp14:pctWidth>
            </wp14:sizeRelH>
            <wp14:sizeRelV relativeFrom="page">
              <wp14:pctHeight>0</wp14:pctHeight>
            </wp14:sizeRelV>
          </wp:anchor>
        </w:drawing>
      </w:r>
      <w:r w:rsidR="0049456E">
        <w:rPr>
          <w:b/>
          <w:noProof/>
        </w:rPr>
        <mc:AlternateContent>
          <mc:Choice Requires="wps">
            <w:drawing>
              <wp:anchor distT="0" distB="0" distL="114300" distR="114300" simplePos="0" relativeHeight="251641855" behindDoc="1" locked="0" layoutInCell="0" allowOverlap="1" wp14:anchorId="49D65798" wp14:editId="3EEB4B91">
                <wp:simplePos x="0" y="0"/>
                <wp:positionH relativeFrom="margin">
                  <wp:align>left</wp:align>
                </wp:positionH>
                <wp:positionV relativeFrom="page">
                  <wp:posOffset>367665</wp:posOffset>
                </wp:positionV>
                <wp:extent cx="2057400" cy="8686800"/>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6868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57B9D" id="Rectangle 11" o:spid="_x0000_s1026" style="position:absolute;margin-left:0;margin-top:28.95pt;width:162pt;height:684pt;z-index:-251674625;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" o:allowincell="f" fillcolor="#ddd [3204]" stroked="f">
                <w10:wrap anchorx="margin" anchory="page"/>
              </v:rect>
            </w:pict>
          </mc:Fallback>
        </mc:AlternateContent>
      </w:r>
      <w:r w:rsidR="00EC32F1">
        <w:rPr>
          <w:noProof/>
        </w:rPr>
        <mc:AlternateContent>
          <mc:Choice Requires="wps">
            <w:drawing>
              <wp:anchor distT="0" distB="91440" distL="114300" distR="114300" simplePos="0" relativeHeight="251659264" behindDoc="0" locked="1" layoutInCell="0" allowOverlap="1" wp14:anchorId="63BEE259" wp14:editId="2CFE6705">
                <wp:simplePos x="0" y="0"/>
                <wp:positionH relativeFrom="margin">
                  <wp:posOffset>2286000</wp:posOffset>
                </wp:positionH>
                <wp:positionV relativeFrom="page">
                  <wp:posOffset>219075</wp:posOffset>
                </wp:positionV>
                <wp:extent cx="4573270" cy="164782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7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4A6" w:rsidRDefault="00A964A6">
                            <w:pPr>
                              <w:pStyle w:val="Title-Contemporary"/>
                              <w:rPr>
                                <w:sz w:val="56"/>
                              </w:rPr>
                            </w:pPr>
                            <w:r w:rsidRPr="00A964A6">
                              <w:rPr>
                                <w:sz w:val="56"/>
                              </w:rPr>
                              <w:t>Lehigh Acres Middle</w:t>
                            </w:r>
                            <w:r>
                              <w:t xml:space="preserve"> </w:t>
                            </w:r>
                            <w:r w:rsidRPr="00A964A6">
                              <w:rPr>
                                <w:sz w:val="56"/>
                              </w:rPr>
                              <w:t>School</w:t>
                            </w:r>
                          </w:p>
                          <w:p w:rsidR="00A964A6" w:rsidRDefault="00A964A6">
                            <w:pPr>
                              <w:pStyle w:val="Title-Contemporary"/>
                              <w:rPr>
                                <w:sz w:val="32"/>
                              </w:rPr>
                            </w:pPr>
                            <w:r>
                              <w:t>NJHS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pt;margin-top:17.25pt;width:360.1pt;height:129.75pt;z-index:251659264;visibility:visible;mso-wrap-style:square;mso-width-percent:0;mso-height-percent:0;mso-wrap-distance-left:9pt;mso-wrap-distance-top:0;mso-wrap-distance-right:9pt;mso-wrap-distance-bottom:7.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bP1rQ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" o:allowincell="f" filled="f" stroked="f">
                <v:textbox inset="0,0,0,0">
                  <w:txbxContent>
                    <w:p w:rsidR="00A964A6" w:rsidRDefault="00A964A6">
                      <w:pPr>
                        <w:pStyle w:val="Title-Contemporary"/>
                        <w:rPr>
                          <w:sz w:val="56"/>
                        </w:rPr>
                      </w:pPr>
                      <w:r w:rsidRPr="00A964A6">
                        <w:rPr>
                          <w:sz w:val="56"/>
                        </w:rPr>
                        <w:t>Lehigh Acres Middle</w:t>
                      </w:r>
                      <w:r>
                        <w:t xml:space="preserve"> </w:t>
                      </w:r>
                      <w:r w:rsidRPr="00A964A6">
                        <w:rPr>
                          <w:sz w:val="56"/>
                        </w:rPr>
                        <w:t>School</w:t>
                      </w:r>
                    </w:p>
                    <w:p w:rsidR="00A964A6" w:rsidRDefault="00A964A6">
                      <w:pPr>
                        <w:pStyle w:val="Title-Contemporary"/>
                        <w:rPr>
                          <w:sz w:val="32"/>
                        </w:rPr>
                      </w:pPr>
                      <w:r>
                        <w:t>NJHS Newsletter</w:t>
                      </w:r>
                    </w:p>
                  </w:txbxContent>
                </v:textbox>
                <w10:wrap type="topAndBottom" anchorx="margin" anchory="page"/>
                <w10:anchorlock/>
              </v:shape>
            </w:pict>
          </mc:Fallback>
        </mc:AlternateContent>
      </w:r>
      <w:r w:rsidR="006B6634">
        <w:t>Expectations of NJHS Members at Lehigh Middle</w:t>
      </w:r>
    </w:p>
    <w:p w:rsidR="00A964A6" w:rsidRPr="00A964A6" w:rsidRDefault="006B6634">
      <w:pPr>
        <w:pStyle w:val="Byline-Contemporary"/>
        <w:rPr>
          <w:i w:val="0"/>
        </w:rPr>
      </w:pPr>
      <w:r>
        <w:t>Ms. Salmon, Adviser</w:t>
      </w:r>
    </w:p>
    <w:p w:rsidR="006B6634" w:rsidRDefault="006B6634">
      <w:pPr>
        <w:pStyle w:val="BodyText-Contemporary"/>
      </w:pPr>
      <w:r>
        <w:t xml:space="preserve">Congratulations to the fifty new members of Lehigh Acres Middle School’s Challenger Chapter of NJHS! I am so excited for this summer and the upcoming school year. I am sure that you are excited about what’s to come, but also a bit overwhelmed and confused. No need to panic! Everything that is expected of you will be outlined and discussed and you will have plenty of say in how you participate in our NJHS Chapter. </w:t>
      </w:r>
    </w:p>
    <w:p w:rsidR="00A964A6" w:rsidRDefault="006B6634">
      <w:pPr>
        <w:pStyle w:val="BodyText-Contemporary"/>
      </w:pPr>
      <w:r>
        <w:t>Our chapter meets once or twice a month</w:t>
      </w:r>
      <w:r w:rsidR="002B2085">
        <w:t xml:space="preserve"> afterschool on either a Wednesday or Thursday afternoon. At these meetings, we discuss upcoming events, plan future volunteer opportunities and fundraisers, and plan events and activities at school. These meetings are mandatory. If you cannot make a meeting for any reason, you should see me to let me know. </w:t>
      </w:r>
    </w:p>
    <w:p w:rsidR="002B2085" w:rsidRDefault="002B2085">
      <w:pPr>
        <w:pStyle w:val="BodyText-Contemporary"/>
      </w:pPr>
      <w:r>
        <w:t xml:space="preserve">Our members are also required to complete a minimum of six volunteer hours per academic year to maintain their standing as a member. We schedule multiple volunteer opportunities each month and you will be able to select which activities you participate in. </w:t>
      </w:r>
    </w:p>
    <w:p w:rsidR="002B2085" w:rsidRPr="00A964A6" w:rsidRDefault="00C20550">
      <w:pPr>
        <w:pStyle w:val="BodyText-Contemporary"/>
      </w:pPr>
      <w:r>
        <w:rPr>
          <w:noProof/>
        </w:rPr>
        <mc:AlternateContent>
          <mc:Choice Requires="wps">
            <w:drawing>
              <wp:anchor distT="0" distB="0" distL="114300" distR="114300" simplePos="0" relativeHeight="251674624" behindDoc="0" locked="0" layoutInCell="1" allowOverlap="1" wp14:anchorId="33B856D9" wp14:editId="41E890C2">
                <wp:simplePos x="0" y="0"/>
                <wp:positionH relativeFrom="column">
                  <wp:posOffset>2179955</wp:posOffset>
                </wp:positionH>
                <wp:positionV relativeFrom="paragraph">
                  <wp:posOffset>10160</wp:posOffset>
                </wp:positionV>
                <wp:extent cx="1266825" cy="837565"/>
                <wp:effectExtent l="0" t="0" r="0" b="635"/>
                <wp:wrapNone/>
                <wp:docPr id="9" name="Text Box 9"/>
                <wp:cNvGraphicFramePr/>
                <a:graphic xmlns:a="http://schemas.openxmlformats.org/drawingml/2006/main">
                  <a:graphicData uri="http://schemas.microsoft.com/office/word/2010/wordprocessingShape">
                    <wps:wsp>
                      <wps:cNvSpPr txBox="1"/>
                      <wps:spPr>
                        <a:xfrm>
                          <a:off x="0" y="0"/>
                          <a:ext cx="1266825" cy="837565"/>
                        </a:xfrm>
                        <a:prstGeom prst="rect">
                          <a:avLst/>
                        </a:prstGeom>
                        <a:noFill/>
                        <a:ln>
                          <a:noFill/>
                        </a:ln>
                        <a:effectLst/>
                      </wps:spPr>
                      <wps:txbx>
                        <w:txbxContent>
                          <w:p w:rsidR="00C20550" w:rsidRPr="00C20550" w:rsidRDefault="00C20550" w:rsidP="00C20550">
                            <w:pPr>
                              <w:pStyle w:val="BodyText-Contemporary"/>
                              <w:jc w:val="center"/>
                              <w:rPr>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0550" w:rsidRPr="00C20550" w:rsidRDefault="00C20550" w:rsidP="00C20550">
                            <w:pPr>
                              <w:pStyle w:val="BodyText-Contemporary"/>
                              <w:jc w:val="center"/>
                              <w:rPr>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856D9" id="Text Box 9" o:spid="_x0000_s1027" type="#_x0000_t202" style="position:absolute;margin-left:171.65pt;margin-top:.8pt;width:99.75pt;height:6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" filled="f" stroked="f">
                <v:textbox>
                  <w:txbxContent>
                    <w:p w:rsidR="00C20550" w:rsidRPr="00C20550" w:rsidRDefault="00C20550" w:rsidP="00C20550">
                      <w:pPr>
                        <w:pStyle w:val="BodyText-Contemporary"/>
                        <w:jc w:val="center"/>
                        <w:rPr>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0550" w:rsidRPr="00C20550" w:rsidRDefault="00C20550" w:rsidP="00C20550">
                      <w:pPr>
                        <w:pStyle w:val="BodyText-Contemporary"/>
                        <w:jc w:val="center"/>
                        <w:rPr>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2B2085">
        <w:t xml:space="preserve">General information about National Junior Honor Society and the benefits of membership can be found on their website. This is a great way for you to get to know the prestigious society you have become a part of. Visit </w:t>
      </w:r>
      <w:hyperlink r:id="rId8" w:history="1">
        <w:r w:rsidR="002B2085" w:rsidRPr="004373E2">
          <w:rPr>
            <w:rStyle w:val="Hyperlink"/>
          </w:rPr>
          <w:t>https://www.njhs.us/students</w:t>
        </w:r>
      </w:hyperlink>
      <w:r w:rsidR="002B2085">
        <w:t xml:space="preserve"> for more information! </w:t>
      </w:r>
    </w:p>
    <w:p w:rsidR="00A964A6" w:rsidRDefault="00C20550" w:rsidP="00C20550">
      <w:pPr>
        <w:pStyle w:val="Heading1-Contemporary"/>
      </w:pPr>
      <w:r>
        <w:t>How to Contact Your NJHS Adviser</w:t>
      </w:r>
    </w:p>
    <w:p w:rsidR="00A964A6" w:rsidRDefault="00EC32F1">
      <w:pPr>
        <w:pStyle w:val="BodyText-Contemporary"/>
      </w:pPr>
      <w:r>
        <w:t>I will keep in contact with you about important dates and events coming up during our monthly meetings. If you should need me for anything outside of our regular meeting dates, be sure to keep my contact information handy:</w:t>
      </w:r>
    </w:p>
    <w:p w:rsidR="00EC32F1" w:rsidRDefault="00EC32F1">
      <w:pPr>
        <w:pStyle w:val="BodyText-Contemporary"/>
      </w:pPr>
      <w:r>
        <w:rPr>
          <w:b/>
        </w:rPr>
        <w:t xml:space="preserve">Email: </w:t>
      </w:r>
      <w:hyperlink r:id="rId9" w:history="1">
        <w:r w:rsidRPr="004373E2">
          <w:rPr>
            <w:rStyle w:val="Hyperlink"/>
          </w:rPr>
          <w:t>elizabethsa@leeschools.net</w:t>
        </w:r>
      </w:hyperlink>
    </w:p>
    <w:p w:rsidR="00EC32F1" w:rsidRDefault="00EC32F1">
      <w:pPr>
        <w:pStyle w:val="BodyText-Contemporary"/>
      </w:pPr>
      <w:r>
        <w:rPr>
          <w:b/>
        </w:rPr>
        <w:t xml:space="preserve">Phone: </w:t>
      </w:r>
      <w:r>
        <w:t>(239) 369-6108</w:t>
      </w:r>
    </w:p>
    <w:p w:rsidR="00EC32F1" w:rsidRPr="00EC32F1" w:rsidRDefault="00EC32F1">
      <w:pPr>
        <w:pStyle w:val="BodyText-Contemporary"/>
      </w:pPr>
      <w:r>
        <w:t xml:space="preserve">I am hoping to get our chapter approved for social media. If you would be interested in running or helping to administer an Instagram, Facebook, or Twitter account for NJHS members and parents, please let me know! </w:t>
      </w:r>
    </w:p>
    <w:p w:rsidR="00C20550" w:rsidRDefault="00C20550" w:rsidP="00C20550">
      <w:pPr>
        <w:pStyle w:val="Heading1-Contemporary"/>
      </w:pPr>
      <w:r>
        <w:t>Show Your NJHS Pride!</w:t>
      </w:r>
    </w:p>
    <w:p w:rsidR="00C20550" w:rsidRDefault="002F2413" w:rsidP="00C20550">
      <w:pPr>
        <w:pStyle w:val="BodyText-Contemporary"/>
      </w:pPr>
      <w:r>
        <w:rPr>
          <w:noProof/>
        </w:rPr>
        <w:drawing>
          <wp:anchor distT="0" distB="0" distL="114300" distR="114300" simplePos="0" relativeHeight="251656192" behindDoc="0" locked="0" layoutInCell="1" allowOverlap="1" wp14:anchorId="45CBD69C" wp14:editId="37F4EED9">
            <wp:simplePos x="0" y="0"/>
            <wp:positionH relativeFrom="column">
              <wp:posOffset>-27940</wp:posOffset>
            </wp:positionH>
            <wp:positionV relativeFrom="paragraph">
              <wp:posOffset>613140</wp:posOffset>
            </wp:positionV>
            <wp:extent cx="2138516" cy="1657350"/>
            <wp:effectExtent l="133350" t="114300" r="128905" b="1524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jhstshirt.jpg"/>
                    <pic:cNvPicPr/>
                  </pic:nvPicPr>
                  <pic:blipFill>
                    <a:blip r:embed="rId10">
                      <a:extLst>
                        <a:ext uri="{28A0092B-C50C-407E-A947-70E740481C1C}">
                          <a14:useLocalDpi xmlns:a14="http://schemas.microsoft.com/office/drawing/2010/main" val="0"/>
                        </a:ext>
                      </a:extLst>
                    </a:blip>
                    <a:stretch>
                      <a:fillRect/>
                    </a:stretch>
                  </pic:blipFill>
                  <pic:spPr>
                    <a:xfrm>
                      <a:off x="0" y="0"/>
                      <a:ext cx="2138516" cy="1657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C20550">
        <w:t xml:space="preserve">Official NJHS t-shirts (shown below) are on sale for $15! Please see              Ms. Salmon to purchase your t-shirt. </w:t>
      </w:r>
    </w:p>
    <w:p w:rsidR="002F2413" w:rsidRDefault="002F2413" w:rsidP="00C20550">
      <w:pPr>
        <w:pStyle w:val="BodyText-Contemporary"/>
      </w:pPr>
    </w:p>
    <w:p w:rsidR="002F2413" w:rsidRDefault="002F2413" w:rsidP="00C20550">
      <w:pPr>
        <w:pStyle w:val="BodyText-Contemporary"/>
      </w:pPr>
    </w:p>
    <w:p w:rsidR="002F2413" w:rsidRDefault="002F2413" w:rsidP="00C20550">
      <w:pPr>
        <w:pStyle w:val="BodyText-Contemporary"/>
      </w:pPr>
    </w:p>
    <w:p w:rsidR="00C20550" w:rsidRDefault="0049456E" w:rsidP="002F2413">
      <w:pPr>
        <w:pStyle w:val="Heading1-Contemporary"/>
      </w:pPr>
      <w:r>
        <w:t xml:space="preserve">Fundraising Ideas </w:t>
      </w:r>
    </w:p>
    <w:p w:rsidR="0049456E" w:rsidRDefault="0049456E" w:rsidP="0049456E">
      <w:pPr>
        <w:pStyle w:val="Heading1-Contemporary"/>
      </w:pPr>
      <w:r>
        <w:lastRenderedPageBreak/>
        <w:t>Fundraising Ideas</w:t>
      </w:r>
    </w:p>
    <w:p w:rsidR="002F2413" w:rsidRPr="002F2413" w:rsidRDefault="002F2413" w:rsidP="002F2413">
      <w:pPr>
        <w:pStyle w:val="Heading2-Contemporary"/>
        <w:spacing w:line="360" w:lineRule="auto"/>
      </w:pPr>
      <w:r>
        <w:t xml:space="preserve">Ideas to Consider: </w:t>
      </w:r>
    </w:p>
    <w:p w:rsidR="00A964A6" w:rsidRDefault="002F2413" w:rsidP="002F2413">
      <w:pPr>
        <w:pStyle w:val="BodyText-Contemporary"/>
        <w:numPr>
          <w:ilvl w:val="0"/>
          <w:numId w:val="1"/>
        </w:numPr>
        <w:spacing w:after="0" w:line="276" w:lineRule="auto"/>
      </w:pPr>
      <w:r>
        <w:t>Candy Sales</w:t>
      </w:r>
    </w:p>
    <w:p w:rsidR="002F2413" w:rsidRDefault="002F2413" w:rsidP="002F2413">
      <w:pPr>
        <w:pStyle w:val="BodyText-Contemporary"/>
        <w:numPr>
          <w:ilvl w:val="0"/>
          <w:numId w:val="1"/>
        </w:numPr>
        <w:spacing w:after="0" w:line="276" w:lineRule="auto"/>
      </w:pPr>
      <w:r>
        <w:t>Car Wash/Dog Wash</w:t>
      </w:r>
    </w:p>
    <w:p w:rsidR="002F2413" w:rsidRDefault="00A50B21" w:rsidP="002F2413">
      <w:pPr>
        <w:pStyle w:val="BodyText-Contemporary"/>
        <w:numPr>
          <w:ilvl w:val="0"/>
          <w:numId w:val="1"/>
        </w:numPr>
        <w:spacing w:after="0" w:line="276" w:lineRule="auto"/>
      </w:pPr>
      <w:r>
        <w:t>5K Fundraiser Walk</w:t>
      </w:r>
    </w:p>
    <w:p w:rsidR="00A50B21" w:rsidRDefault="00A50B21" w:rsidP="00A50B21">
      <w:pPr>
        <w:pStyle w:val="BodyText-Contemporary"/>
        <w:spacing w:after="0" w:line="276" w:lineRule="auto"/>
        <w:ind w:left="720"/>
      </w:pPr>
    </w:p>
    <w:p w:rsidR="00A964A6" w:rsidRDefault="00A50B21">
      <w:pPr>
        <w:pStyle w:val="Heading2-Contemporary"/>
      </w:pPr>
      <w:r>
        <w:t>We Want Your Ideas, Too!</w:t>
      </w:r>
    </w:p>
    <w:p w:rsidR="00A964A6" w:rsidRDefault="00A964A6">
      <w:pPr>
        <w:pStyle w:val="BodyText-Contemporary"/>
      </w:pPr>
      <w:r>
        <w:t xml:space="preserve">If </w:t>
      </w:r>
      <w:r w:rsidR="00A50B21">
        <w:t xml:space="preserve">there is a fundraiser you would like us to vote on, please bring your idea and any information we need to our next meeting! </w:t>
      </w:r>
    </w:p>
    <w:p w:rsidR="006D5441" w:rsidRDefault="0049456E" w:rsidP="0049456E">
      <w:pPr>
        <w:pStyle w:val="Heading1-Contemporary"/>
      </w:pPr>
      <w:r>
        <w:rPr>
          <w:noProof/>
        </w:rPr>
        <w:drawing>
          <wp:anchor distT="0" distB="0" distL="114300" distR="114300" simplePos="0" relativeHeight="251689984" behindDoc="0" locked="0" layoutInCell="1" allowOverlap="1" wp14:anchorId="0483BF84" wp14:editId="4D56EE8A">
            <wp:simplePos x="0" y="0"/>
            <wp:positionH relativeFrom="column">
              <wp:align>right</wp:align>
            </wp:positionH>
            <wp:positionV relativeFrom="paragraph">
              <wp:posOffset>403860</wp:posOffset>
            </wp:positionV>
            <wp:extent cx="2263140" cy="1914857"/>
            <wp:effectExtent l="76200" t="76200" r="80010" b="1047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9167" t="30960" r="29648" b="7070"/>
                    <a:stretch/>
                  </pic:blipFill>
                  <pic:spPr bwMode="auto">
                    <a:xfrm>
                      <a:off x="0" y="0"/>
                      <a:ext cx="2263140" cy="1914857"/>
                    </a:xfrm>
                    <a:prstGeom prst="rect">
                      <a:avLst/>
                    </a:prstGeom>
                    <a:solidFill>
                      <a:srgbClr val="FFFFFF">
                        <a:shade val="85000"/>
                      </a:srgbClr>
                    </a:solidFill>
                    <a:ln w="19050" cap="sq" cmpd="sng" algn="ctr">
                      <a:solidFill>
                        <a:sysClr val="windowText" lastClr="000000"/>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Join us on “Remind”</w:t>
      </w:r>
    </w:p>
    <w:p w:rsidR="006D5441" w:rsidRDefault="006D5441" w:rsidP="0049456E">
      <w:pPr>
        <w:pStyle w:val="Heading1-Contemporary"/>
      </w:pPr>
    </w:p>
    <w:p w:rsidR="006D5441" w:rsidRDefault="006D5441" w:rsidP="0049456E">
      <w:pPr>
        <w:pStyle w:val="Heading1-Contemporary"/>
      </w:pPr>
    </w:p>
    <w:p w:rsidR="0049456E" w:rsidRDefault="006D5441" w:rsidP="0049456E">
      <w:pPr>
        <w:pStyle w:val="Heading1-Contemporary"/>
      </w:pPr>
      <w:r>
        <w:tab/>
      </w:r>
      <w:r>
        <w:tab/>
      </w:r>
      <w:r>
        <w:tab/>
      </w:r>
      <w:r>
        <w:tab/>
      </w:r>
    </w:p>
    <w:p w:rsidR="006D5441" w:rsidRDefault="006D5441" w:rsidP="006D5441">
      <w:pPr>
        <w:pStyle w:val="Byline-Contemporary"/>
      </w:pPr>
    </w:p>
    <w:p w:rsidR="0049456E" w:rsidRDefault="0049456E">
      <w:pPr>
        <w:pStyle w:val="BodyText-Contemporary"/>
      </w:pPr>
      <w:r>
        <w:t xml:space="preserve">    </w:t>
      </w:r>
    </w:p>
    <w:p w:rsidR="0049456E" w:rsidRDefault="0049456E" w:rsidP="006D5441">
      <w:pPr>
        <w:pStyle w:val="Heading1-Contemporary"/>
      </w:pPr>
      <w:r>
        <w:lastRenderedPageBreak/>
        <w:t>NJHS Elections</w:t>
      </w:r>
    </w:p>
    <w:p w:rsidR="00A50B21" w:rsidRDefault="0049456E" w:rsidP="0049456E">
      <w:pPr>
        <w:pStyle w:val="BodyText-Contemporary"/>
      </w:pPr>
      <w:r>
        <w:t xml:space="preserve">Want to be president? </w:t>
      </w:r>
      <w:r w:rsidR="006D5441">
        <w:t>Always dreamed of running for office and running a campaign? We will be holding elections for NJHS officers during our November</w:t>
      </w:r>
      <w:r w:rsidR="0023090D">
        <w:t xml:space="preserve"> 12</w:t>
      </w:r>
      <w:r w:rsidR="0023090D" w:rsidRPr="0023090D">
        <w:rPr>
          <w:vertAlign w:val="superscript"/>
        </w:rPr>
        <w:t>th</w:t>
      </w:r>
      <w:r w:rsidR="0023090D">
        <w:t xml:space="preserve"> </w:t>
      </w:r>
      <w:r w:rsidR="006D5441">
        <w:t>meeting. If you’d like to run for any of the officer positions, have your form and speech draft ready by October 8</w:t>
      </w:r>
      <w:r w:rsidR="006D5441" w:rsidRPr="006D5441">
        <w:rPr>
          <w:vertAlign w:val="superscript"/>
        </w:rPr>
        <w:t>th</w:t>
      </w:r>
      <w:r w:rsidR="006D5441">
        <w:t xml:space="preserve">. Ms. Salmon will be reviewing candidate applications and speeches. </w:t>
      </w:r>
    </w:p>
    <w:p w:rsidR="006D5441" w:rsidRDefault="006D5441" w:rsidP="0023090D">
      <w:pPr>
        <w:pStyle w:val="BodyText-Contemporary"/>
        <w:spacing w:after="0" w:line="276" w:lineRule="auto"/>
        <w:rPr>
          <w:b/>
        </w:rPr>
      </w:pPr>
      <w:r>
        <w:rPr>
          <w:b/>
        </w:rPr>
        <w:t>Eligibility Requirements:</w:t>
      </w:r>
    </w:p>
    <w:p w:rsidR="006D5441" w:rsidRDefault="006C2A27" w:rsidP="0023090D">
      <w:pPr>
        <w:pStyle w:val="BodyText-Contemporary"/>
        <w:numPr>
          <w:ilvl w:val="0"/>
          <w:numId w:val="1"/>
        </w:numPr>
        <w:spacing w:after="0" w:line="276" w:lineRule="auto"/>
        <w:rPr>
          <w:b/>
        </w:rPr>
      </w:pPr>
      <w:r>
        <w:rPr>
          <w:b/>
        </w:rPr>
        <w:t>8</w:t>
      </w:r>
      <w:r w:rsidR="006D5441" w:rsidRPr="006D5441">
        <w:rPr>
          <w:b/>
          <w:vertAlign w:val="superscript"/>
        </w:rPr>
        <w:t>th</w:t>
      </w:r>
      <w:r w:rsidR="006D5441">
        <w:rPr>
          <w:b/>
        </w:rPr>
        <w:t xml:space="preserve"> grade NJHS member</w:t>
      </w:r>
    </w:p>
    <w:p w:rsidR="006D5441" w:rsidRDefault="006D5441" w:rsidP="006D5441">
      <w:pPr>
        <w:pStyle w:val="BodyText-Contemporary"/>
        <w:numPr>
          <w:ilvl w:val="0"/>
          <w:numId w:val="1"/>
        </w:numPr>
        <w:spacing w:after="0" w:line="276" w:lineRule="auto"/>
        <w:rPr>
          <w:b/>
        </w:rPr>
      </w:pPr>
      <w:r>
        <w:rPr>
          <w:b/>
        </w:rPr>
        <w:t xml:space="preserve">3.5 or higher GPA </w:t>
      </w:r>
    </w:p>
    <w:p w:rsidR="006D5441" w:rsidRDefault="006D5441" w:rsidP="006D5441">
      <w:pPr>
        <w:pStyle w:val="BodyText-Contemporary"/>
        <w:numPr>
          <w:ilvl w:val="0"/>
          <w:numId w:val="1"/>
        </w:numPr>
        <w:spacing w:after="0" w:line="276" w:lineRule="auto"/>
        <w:rPr>
          <w:b/>
        </w:rPr>
      </w:pPr>
      <w:r>
        <w:rPr>
          <w:b/>
        </w:rPr>
        <w:t xml:space="preserve">No Referrals </w:t>
      </w:r>
    </w:p>
    <w:p w:rsidR="006D5441" w:rsidRDefault="006D5441" w:rsidP="006D5441">
      <w:pPr>
        <w:pStyle w:val="BodyText-Contemporary"/>
        <w:numPr>
          <w:ilvl w:val="0"/>
          <w:numId w:val="1"/>
        </w:numPr>
        <w:spacing w:after="0" w:line="276" w:lineRule="auto"/>
        <w:rPr>
          <w:b/>
        </w:rPr>
      </w:pPr>
      <w:r>
        <w:rPr>
          <w:b/>
        </w:rPr>
        <w:t>Form in by Oct. 8</w:t>
      </w:r>
      <w:r w:rsidRPr="006D5441">
        <w:rPr>
          <w:b/>
          <w:vertAlign w:val="superscript"/>
        </w:rPr>
        <w:t>th</w:t>
      </w:r>
      <w:r>
        <w:rPr>
          <w:b/>
        </w:rPr>
        <w:t xml:space="preserve"> </w:t>
      </w:r>
    </w:p>
    <w:p w:rsidR="006D5441" w:rsidRDefault="006D5441" w:rsidP="006D5441">
      <w:pPr>
        <w:pStyle w:val="BodyText-Contemporary"/>
        <w:spacing w:after="0" w:line="276" w:lineRule="auto"/>
        <w:rPr>
          <w:b/>
        </w:rPr>
      </w:pPr>
    </w:p>
    <w:p w:rsidR="006D5441" w:rsidRDefault="006D5441" w:rsidP="0023090D">
      <w:pPr>
        <w:pStyle w:val="BodyText-Contemporary"/>
        <w:spacing w:after="0" w:line="276" w:lineRule="auto"/>
        <w:rPr>
          <w:b/>
        </w:rPr>
      </w:pPr>
      <w:r>
        <w:rPr>
          <w:b/>
        </w:rPr>
        <w:t xml:space="preserve">Officer Positions Available: </w:t>
      </w:r>
    </w:p>
    <w:p w:rsidR="006D5441" w:rsidRDefault="006D5441" w:rsidP="0023090D">
      <w:pPr>
        <w:pStyle w:val="BodyText-Contemporary"/>
        <w:numPr>
          <w:ilvl w:val="0"/>
          <w:numId w:val="1"/>
        </w:numPr>
        <w:spacing w:after="0" w:line="276" w:lineRule="auto"/>
        <w:rPr>
          <w:b/>
        </w:rPr>
      </w:pPr>
      <w:r>
        <w:rPr>
          <w:b/>
        </w:rPr>
        <w:t>President</w:t>
      </w:r>
    </w:p>
    <w:p w:rsidR="006D5441" w:rsidRDefault="006D5441" w:rsidP="006D5441">
      <w:pPr>
        <w:pStyle w:val="BodyText-Contemporary"/>
        <w:numPr>
          <w:ilvl w:val="0"/>
          <w:numId w:val="1"/>
        </w:numPr>
        <w:spacing w:after="0" w:line="276" w:lineRule="auto"/>
        <w:rPr>
          <w:b/>
        </w:rPr>
      </w:pPr>
      <w:r>
        <w:rPr>
          <w:b/>
        </w:rPr>
        <w:t>Vice President</w:t>
      </w:r>
    </w:p>
    <w:p w:rsidR="006D5441" w:rsidRDefault="006D5441" w:rsidP="006D5441">
      <w:pPr>
        <w:pStyle w:val="BodyText-Contemporary"/>
        <w:numPr>
          <w:ilvl w:val="0"/>
          <w:numId w:val="1"/>
        </w:numPr>
        <w:spacing w:after="0" w:line="276" w:lineRule="auto"/>
        <w:rPr>
          <w:b/>
        </w:rPr>
      </w:pPr>
      <w:r>
        <w:rPr>
          <w:b/>
        </w:rPr>
        <w:t>Secretary</w:t>
      </w:r>
    </w:p>
    <w:p w:rsidR="006D5441" w:rsidRDefault="006D5441" w:rsidP="006D5441">
      <w:pPr>
        <w:pStyle w:val="BodyText-Contemporary"/>
        <w:numPr>
          <w:ilvl w:val="0"/>
          <w:numId w:val="1"/>
        </w:numPr>
        <w:spacing w:after="0" w:line="276" w:lineRule="auto"/>
        <w:rPr>
          <w:b/>
        </w:rPr>
      </w:pPr>
      <w:r>
        <w:rPr>
          <w:b/>
        </w:rPr>
        <w:t xml:space="preserve">Treasurer </w:t>
      </w:r>
    </w:p>
    <w:p w:rsidR="0023090D" w:rsidRDefault="0023090D" w:rsidP="0023090D">
      <w:pPr>
        <w:pStyle w:val="BodyText-Contemporary"/>
        <w:numPr>
          <w:ilvl w:val="0"/>
          <w:numId w:val="1"/>
        </w:numPr>
        <w:spacing w:after="0" w:line="276" w:lineRule="auto"/>
        <w:rPr>
          <w:b/>
        </w:rPr>
      </w:pPr>
      <w:r>
        <w:rPr>
          <w:b/>
        </w:rPr>
        <w:t>Parliamentarian</w:t>
      </w:r>
    </w:p>
    <w:p w:rsidR="0023090D" w:rsidRPr="0023090D" w:rsidRDefault="0023090D" w:rsidP="0023090D">
      <w:pPr>
        <w:pStyle w:val="BodyText-Contemporary"/>
        <w:numPr>
          <w:ilvl w:val="0"/>
          <w:numId w:val="1"/>
        </w:numPr>
        <w:spacing w:after="0" w:line="276" w:lineRule="auto"/>
        <w:rPr>
          <w:b/>
        </w:rPr>
      </w:pPr>
      <w:r>
        <w:rPr>
          <w:b/>
        </w:rPr>
        <w:t>Historian</w:t>
      </w:r>
      <w:r w:rsidRPr="0023090D">
        <w:rPr>
          <w:b/>
        </w:rPr>
        <w:t xml:space="preserve"> </w:t>
      </w:r>
    </w:p>
    <w:p w:rsidR="00A964A6" w:rsidRDefault="00F9747E">
      <w:pPr>
        <w:pStyle w:val="Heading1-Contemporary"/>
      </w:pPr>
      <w:r>
        <w:lastRenderedPageBreak/>
        <w:t>Volunteer Highlight</w:t>
      </w:r>
    </w:p>
    <w:p w:rsidR="00F9747E" w:rsidRPr="00B9516A" w:rsidRDefault="00F9747E" w:rsidP="00B9516A">
      <w:pPr>
        <w:pStyle w:val="Subtitle-Contemorary"/>
        <w:spacing w:after="0"/>
        <w:rPr>
          <w:sz w:val="28"/>
        </w:rPr>
      </w:pPr>
      <w:r w:rsidRPr="00B9516A">
        <w:rPr>
          <w:sz w:val="28"/>
        </w:rPr>
        <w:t>Shout Out to Summer Volunteers:</w:t>
      </w:r>
    </w:p>
    <w:p w:rsidR="00A964A6" w:rsidRPr="00F9747E" w:rsidRDefault="00F9747E" w:rsidP="00B9516A">
      <w:pPr>
        <w:pStyle w:val="Subtitle-Contemorary"/>
        <w:spacing w:after="0"/>
        <w:rPr>
          <w:sz w:val="24"/>
          <w:szCs w:val="24"/>
        </w:rPr>
      </w:pPr>
      <w:r>
        <w:t xml:space="preserve">~ </w:t>
      </w:r>
      <w:r w:rsidRPr="00F9747E">
        <w:rPr>
          <w:sz w:val="24"/>
          <w:szCs w:val="24"/>
        </w:rPr>
        <w:t>Ashlyn Ragland</w:t>
      </w:r>
    </w:p>
    <w:p w:rsidR="00F9747E" w:rsidRDefault="00F9747E" w:rsidP="00B9516A">
      <w:pPr>
        <w:pStyle w:val="Byline-Contemporary"/>
        <w:spacing w:after="0"/>
        <w:rPr>
          <w:sz w:val="24"/>
          <w:szCs w:val="24"/>
        </w:rPr>
      </w:pPr>
      <w:r w:rsidRPr="00F9747E">
        <w:rPr>
          <w:sz w:val="24"/>
          <w:szCs w:val="24"/>
        </w:rPr>
        <w:t>~ Avery Hinojosa</w:t>
      </w:r>
    </w:p>
    <w:p w:rsidR="00B9516A" w:rsidRPr="00B9516A" w:rsidRDefault="00B9516A" w:rsidP="00B9516A">
      <w:pPr>
        <w:pStyle w:val="BodyText"/>
      </w:pPr>
    </w:p>
    <w:p w:rsidR="00A964A6" w:rsidRPr="00251EC3" w:rsidRDefault="00F9747E" w:rsidP="00A964A6">
      <w:pPr>
        <w:pStyle w:val="BodyText-Contemporary"/>
      </w:pPr>
      <w:r>
        <w:t xml:space="preserve">Thanks Ashlyn and Avery for keeping in touch over the summer </w:t>
      </w:r>
      <w:r w:rsidR="00251EC3">
        <w:t xml:space="preserve">and letting me know about your volunteer activity! If you have also volunteered over the summer, please make sure I receive some type of documentation to keep track of your hours. We will have many opportunities in the months to come so be sure to attend all meetings and stay in touch. We are now on Edmodo- our group code is </w:t>
      </w:r>
      <w:r w:rsidR="00251EC3" w:rsidRPr="00251EC3">
        <w:rPr>
          <w:b/>
          <w:u w:val="single"/>
        </w:rPr>
        <w:t>rag5bp</w:t>
      </w:r>
      <w:r w:rsidR="00251EC3">
        <w:t xml:space="preserve">. </w:t>
      </w:r>
      <w:r w:rsidR="00B9516A">
        <w:t xml:space="preserve">I will be showcasing volunteer </w:t>
      </w:r>
      <w:r w:rsidR="0023090D">
        <w:t>opportunities</w:t>
      </w:r>
      <w:r w:rsidR="00B9516A">
        <w:t xml:space="preserve"> and posting reflection assignments on Edmodo- stay tuned! </w:t>
      </w:r>
    </w:p>
    <w:p w:rsidR="00690690" w:rsidRDefault="00690690" w:rsidP="00A964A6">
      <w:pPr>
        <w:pStyle w:val="BodyText-Contemporary"/>
        <w:sectPr w:rsidR="00690690">
          <w:headerReference w:type="even" r:id="rId12"/>
          <w:footerReference w:type="even" r:id="rId13"/>
          <w:footerReference w:type="default" r:id="rId14"/>
          <w:footerReference w:type="first" r:id="rId15"/>
          <w:pgSz w:w="12240" w:h="15840" w:code="1"/>
          <w:pgMar w:top="1008" w:right="864" w:bottom="1440" w:left="878" w:header="720" w:footer="720" w:gutter="0"/>
          <w:cols w:num="3" w:space="374"/>
          <w:titlePg/>
        </w:sectPr>
      </w:pPr>
      <w:r>
        <w:rPr>
          <w:noProof/>
        </w:rPr>
        <mc:AlternateContent>
          <mc:Choice Requires="wps">
            <w:drawing>
              <wp:anchor distT="45720" distB="45720" distL="114300" distR="114300" simplePos="0" relativeHeight="251688960" behindDoc="0" locked="0" layoutInCell="1" allowOverlap="1" wp14:anchorId="190DECA2" wp14:editId="463BCB3B">
                <wp:simplePos x="0" y="0"/>
                <wp:positionH relativeFrom="column">
                  <wp:align>left</wp:align>
                </wp:positionH>
                <wp:positionV relativeFrom="paragraph">
                  <wp:posOffset>17145</wp:posOffset>
                </wp:positionV>
                <wp:extent cx="2351405" cy="4914900"/>
                <wp:effectExtent l="0" t="0" r="1079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4914900"/>
                        </a:xfrm>
                        <a:prstGeom prst="rect">
                          <a:avLst/>
                        </a:prstGeom>
                        <a:solidFill>
                          <a:srgbClr val="FFFFFF"/>
                        </a:solidFill>
                        <a:ln w="9525">
                          <a:solidFill>
                            <a:srgbClr val="000000"/>
                          </a:solidFill>
                          <a:miter lim="800000"/>
                          <a:headEnd/>
                          <a:tailEnd/>
                        </a:ln>
                      </wps:spPr>
                      <wps:txbx>
                        <w:txbxContent>
                          <w:p w:rsidR="00690690" w:rsidRDefault="00690690">
                            <w:pPr>
                              <w:rPr>
                                <w:i/>
                                <w:sz w:val="36"/>
                              </w:rPr>
                            </w:pPr>
                            <w:r>
                              <w:rPr>
                                <w:i/>
                                <w:sz w:val="36"/>
                              </w:rPr>
                              <w:t>Frequently Asked Questions (FAQs)</w:t>
                            </w:r>
                          </w:p>
                          <w:p w:rsidR="00690690" w:rsidRDefault="00690690"/>
                          <w:p w:rsidR="00690690" w:rsidRPr="000574CF" w:rsidRDefault="00690690">
                            <w:pPr>
                              <w:rPr>
                                <w:b/>
                              </w:rPr>
                            </w:pPr>
                            <w:r w:rsidRPr="000574CF">
                              <w:rPr>
                                <w:b/>
                              </w:rPr>
                              <w:t>Q: How often does NJHS meet?</w:t>
                            </w:r>
                          </w:p>
                          <w:p w:rsidR="000574CF" w:rsidRDefault="000574CF"/>
                          <w:p w:rsidR="00690690" w:rsidRDefault="00690690">
                            <w:r>
                              <w:t xml:space="preserve">A: Our NJHS Chapter </w:t>
                            </w:r>
                            <w:r w:rsidR="000574CF">
                              <w:t xml:space="preserve">meets once a month, sometimes twice as needed. </w:t>
                            </w:r>
                          </w:p>
                          <w:p w:rsidR="000574CF" w:rsidRDefault="000574CF"/>
                          <w:p w:rsidR="000574CF" w:rsidRDefault="000574CF" w:rsidP="000574CF">
                            <w:pPr>
                              <w:rPr>
                                <w:b/>
                              </w:rPr>
                            </w:pPr>
                            <w:r>
                              <w:rPr>
                                <w:b/>
                              </w:rPr>
                              <w:t>Q: What happens if I can’t volunteer</w:t>
                            </w:r>
                            <w:r w:rsidRPr="000574CF">
                              <w:rPr>
                                <w:b/>
                              </w:rPr>
                              <w:t>?</w:t>
                            </w:r>
                          </w:p>
                          <w:p w:rsidR="000574CF" w:rsidRDefault="000574CF" w:rsidP="000574CF">
                            <w:pPr>
                              <w:rPr>
                                <w:b/>
                              </w:rPr>
                            </w:pPr>
                          </w:p>
                          <w:p w:rsidR="000574CF" w:rsidRDefault="000574CF" w:rsidP="000574CF">
                            <w:r>
                              <w:t xml:space="preserve">A: You are required to complete a minimum of six service hours to continue membership. If you are not able to complete any service activities, you may be asked to a meeting to discuss dismissal from the Chapter. </w:t>
                            </w:r>
                          </w:p>
                          <w:p w:rsidR="000574CF" w:rsidRDefault="000574CF" w:rsidP="000574CF"/>
                          <w:p w:rsidR="000574CF" w:rsidRDefault="000574CF" w:rsidP="000574CF">
                            <w:pPr>
                              <w:rPr>
                                <w:b/>
                              </w:rPr>
                            </w:pPr>
                            <w:r>
                              <w:rPr>
                                <w:b/>
                              </w:rPr>
                              <w:t>Q: What happens if my GPA drops below a 3.5?</w:t>
                            </w:r>
                          </w:p>
                          <w:p w:rsidR="000574CF" w:rsidRDefault="000574CF" w:rsidP="000574CF">
                            <w:pPr>
                              <w:rPr>
                                <w:b/>
                              </w:rPr>
                            </w:pPr>
                          </w:p>
                          <w:p w:rsidR="000574CF" w:rsidRDefault="000574CF" w:rsidP="000574CF">
                            <w:r>
                              <w:t xml:space="preserve">A: If your academic standing falls below expectations of your Chapter, you will be given a marking period (one quarter) to bring it back up. You will be offered </w:t>
                            </w:r>
                            <w:r w:rsidR="00986E41">
                              <w:t xml:space="preserve">tutoring and your adviser will speak to your teachers to help you catch up. </w:t>
                            </w:r>
                          </w:p>
                          <w:p w:rsidR="00986E41" w:rsidRDefault="00986E41" w:rsidP="000574CF"/>
                          <w:p w:rsidR="00986E41" w:rsidRPr="00986E41" w:rsidRDefault="0028728D" w:rsidP="000574CF">
                            <w:pPr>
                              <w:rPr>
                                <w:b/>
                              </w:rPr>
                            </w:pPr>
                            <w:r>
                              <w:rPr>
                                <w:b/>
                              </w:rPr>
                              <w:t xml:space="preserve">Do you have a question I didn’t answer? Please submit it at our next Chapter meeting. </w:t>
                            </w:r>
                          </w:p>
                          <w:p w:rsidR="000574CF" w:rsidRDefault="000574CF">
                            <w:pPr>
                              <w:rPr>
                                <w:i/>
                                <w:sz w:val="36"/>
                              </w:rPr>
                            </w:pPr>
                          </w:p>
                          <w:p w:rsidR="00690690" w:rsidRPr="00690690" w:rsidRDefault="0069069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DECA2" id="_x0000_t202" coordsize="21600,21600" o:spt="202" path="m,l,21600r21600,l21600,xe">
                <v:stroke joinstyle="miter"/>
                <v:path gradientshapeok="t" o:connecttype="rect"/>
              </v:shapetype>
              <v:shape id="_x0000_s1028" type="#_x0000_t202" style="position:absolute;margin-left:0;margin-top:1.35pt;width:185.15pt;height:387pt;z-index:25168896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4JKQIAAE4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">
                <v:textbox>
                  <w:txbxContent>
                    <w:p w:rsidR="00690690" w:rsidRDefault="00690690">
                      <w:pPr>
                        <w:rPr>
                          <w:i/>
                          <w:sz w:val="36"/>
                        </w:rPr>
                      </w:pPr>
                      <w:r>
                        <w:rPr>
                          <w:i/>
                          <w:sz w:val="36"/>
                        </w:rPr>
                        <w:t>Frequently Asked Questions (FAQs)</w:t>
                      </w:r>
                    </w:p>
                    <w:p w:rsidR="00690690" w:rsidRDefault="00690690"/>
                    <w:p w:rsidR="00690690" w:rsidRPr="000574CF" w:rsidRDefault="00690690">
                      <w:pPr>
                        <w:rPr>
                          <w:b/>
                        </w:rPr>
                      </w:pPr>
                      <w:r w:rsidRPr="000574CF">
                        <w:rPr>
                          <w:b/>
                        </w:rPr>
                        <w:t>Q: How often does NJHS meet?</w:t>
                      </w:r>
                    </w:p>
                    <w:p w:rsidR="000574CF" w:rsidRDefault="000574CF"/>
                    <w:p w:rsidR="00690690" w:rsidRDefault="00690690">
                      <w:r>
                        <w:t xml:space="preserve">A: Our NJHS Chapter </w:t>
                      </w:r>
                      <w:r w:rsidR="000574CF">
                        <w:t xml:space="preserve">meets once a month, sometimes twice as needed. </w:t>
                      </w:r>
                    </w:p>
                    <w:p w:rsidR="000574CF" w:rsidRDefault="000574CF"/>
                    <w:p w:rsidR="000574CF" w:rsidRDefault="000574CF" w:rsidP="000574CF">
                      <w:pPr>
                        <w:rPr>
                          <w:b/>
                        </w:rPr>
                      </w:pPr>
                      <w:r>
                        <w:rPr>
                          <w:b/>
                        </w:rPr>
                        <w:t>Q: What happens if I can’t volunteer</w:t>
                      </w:r>
                      <w:r w:rsidRPr="000574CF">
                        <w:rPr>
                          <w:b/>
                        </w:rPr>
                        <w:t>?</w:t>
                      </w:r>
                    </w:p>
                    <w:p w:rsidR="000574CF" w:rsidRDefault="000574CF" w:rsidP="000574CF">
                      <w:pPr>
                        <w:rPr>
                          <w:b/>
                        </w:rPr>
                      </w:pPr>
                    </w:p>
                    <w:p w:rsidR="000574CF" w:rsidRDefault="000574CF" w:rsidP="000574CF">
                      <w:r>
                        <w:t xml:space="preserve">A: You are required to complete a minimum of six service hours to continue membership. If you are not able to complete any service activities, you may be asked to a meeting to discuss dismissal from the Chapter. </w:t>
                      </w:r>
                    </w:p>
                    <w:p w:rsidR="000574CF" w:rsidRDefault="000574CF" w:rsidP="000574CF"/>
                    <w:p w:rsidR="000574CF" w:rsidRDefault="000574CF" w:rsidP="000574CF">
                      <w:pPr>
                        <w:rPr>
                          <w:b/>
                        </w:rPr>
                      </w:pPr>
                      <w:r>
                        <w:rPr>
                          <w:b/>
                        </w:rPr>
                        <w:t>Q: What happens if my GPA drops below a 3.5?</w:t>
                      </w:r>
                    </w:p>
                    <w:p w:rsidR="000574CF" w:rsidRDefault="000574CF" w:rsidP="000574CF">
                      <w:pPr>
                        <w:rPr>
                          <w:b/>
                        </w:rPr>
                      </w:pPr>
                    </w:p>
                    <w:p w:rsidR="000574CF" w:rsidRDefault="000574CF" w:rsidP="000574CF">
                      <w:r>
                        <w:t xml:space="preserve">A: If your academic standing falls below expectations of your Chapter, you will be given a marking period (one quarter) to bring it back up. You will be offered </w:t>
                      </w:r>
                      <w:r w:rsidR="00986E41">
                        <w:t xml:space="preserve">tutoring and your adviser will speak to your teachers to help you catch up. </w:t>
                      </w:r>
                    </w:p>
                    <w:p w:rsidR="00986E41" w:rsidRDefault="00986E41" w:rsidP="000574CF"/>
                    <w:p w:rsidR="00986E41" w:rsidRPr="00986E41" w:rsidRDefault="0028728D" w:rsidP="000574CF">
                      <w:pPr>
                        <w:rPr>
                          <w:b/>
                        </w:rPr>
                      </w:pPr>
                      <w:r>
                        <w:rPr>
                          <w:b/>
                        </w:rPr>
                        <w:t xml:space="preserve">Do you have a question I didn’t answer? Please submit it at our next Chapter meeting. </w:t>
                      </w:r>
                    </w:p>
                    <w:p w:rsidR="000574CF" w:rsidRDefault="000574CF">
                      <w:pPr>
                        <w:rPr>
                          <w:i/>
                          <w:sz w:val="36"/>
                        </w:rPr>
                      </w:pPr>
                    </w:p>
                    <w:p w:rsidR="00690690" w:rsidRPr="00690690" w:rsidRDefault="00690690">
                      <w:pPr>
                        <w:rPr>
                          <w:i/>
                        </w:rPr>
                      </w:pPr>
                    </w:p>
                  </w:txbxContent>
                </v:textbox>
              </v:shape>
            </w:pict>
          </mc:Fallback>
        </mc:AlternateContent>
      </w:r>
    </w:p>
    <w:p w:rsidR="00A964A6" w:rsidRDefault="00A964A6">
      <w:pPr>
        <w:pStyle w:val="BodyText"/>
        <w:sectPr w:rsidR="00A964A6">
          <w:type w:val="continuous"/>
          <w:pgSz w:w="12240" w:h="15840" w:code="1"/>
          <w:pgMar w:top="1008" w:right="864" w:bottom="1440" w:left="878" w:header="720" w:footer="720" w:gutter="0"/>
          <w:cols w:space="374" w:equalWidth="0">
            <w:col w:w="10325"/>
          </w:cols>
          <w:titlePg/>
        </w:sectPr>
      </w:pPr>
    </w:p>
    <w:p w:rsidR="00A964A6" w:rsidRDefault="006D5441">
      <w:pPr>
        <w:pStyle w:val="BodyText"/>
        <w:sectPr w:rsidR="00A964A6">
          <w:type w:val="continuous"/>
          <w:pgSz w:w="12240" w:h="15840" w:code="1"/>
          <w:pgMar w:top="1008" w:right="864" w:bottom="1440" w:left="878" w:header="720" w:footer="720" w:gutter="0"/>
          <w:cols w:space="374" w:equalWidth="0">
            <w:col w:w="10325"/>
          </w:cols>
          <w:titlePg/>
        </w:sectPr>
      </w:pPr>
      <w:r>
        <w:rPr>
          <w:noProof/>
        </w:rPr>
        <w:lastRenderedPageBreak/>
        <mc:AlternateContent>
          <mc:Choice Requires="wps">
            <w:drawing>
              <wp:anchor distT="91440" distB="91440" distL="114300" distR="114300" simplePos="0" relativeHeight="251691008" behindDoc="0" locked="0" layoutInCell="0" allowOverlap="1" wp14:anchorId="7EF0821A" wp14:editId="6BBC2052">
                <wp:simplePos x="0" y="0"/>
                <wp:positionH relativeFrom="column">
                  <wp:posOffset>-319406</wp:posOffset>
                </wp:positionH>
                <wp:positionV relativeFrom="margin">
                  <wp:posOffset>4779644</wp:posOffset>
                </wp:positionV>
                <wp:extent cx="4581525" cy="3800475"/>
                <wp:effectExtent l="0" t="0" r="28575"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800475"/>
                        </a:xfrm>
                        <a:prstGeom prst="rect">
                          <a:avLst/>
                        </a:prstGeom>
                        <a:ln/>
                        <a:extLst/>
                      </wps:spPr>
                      <wps:style>
                        <a:lnRef idx="2">
                          <a:schemeClr val="accent3">
                            <a:shade val="50000"/>
                          </a:schemeClr>
                        </a:lnRef>
                        <a:fillRef idx="1">
                          <a:schemeClr val="accent3"/>
                        </a:fillRef>
                        <a:effectRef idx="0">
                          <a:schemeClr val="accent3"/>
                        </a:effectRef>
                        <a:fontRef idx="minor">
                          <a:schemeClr val="lt1"/>
                        </a:fontRef>
                      </wps:style>
                      <wps:txbx>
                        <w:txbxContent>
                          <w:p w:rsidR="00B73159" w:rsidRPr="00F9747E" w:rsidRDefault="00C20550" w:rsidP="005F51CA">
                            <w:pPr>
                              <w:pStyle w:val="SidebarHead-Contemporary"/>
                              <w:spacing w:line="360" w:lineRule="auto"/>
                              <w:rPr>
                                <w:b/>
                                <w:sz w:val="36"/>
                              </w:rPr>
                            </w:pPr>
                            <w:r w:rsidRPr="00F9747E">
                              <w:rPr>
                                <w:b/>
                                <w:sz w:val="36"/>
                              </w:rPr>
                              <w:t>Important Dates to Remember</w:t>
                            </w:r>
                          </w:p>
                          <w:p w:rsidR="00A964A6" w:rsidRPr="00F9747E" w:rsidRDefault="00C20550" w:rsidP="005F51CA">
                            <w:pPr>
                              <w:pStyle w:val="Heading2-Contemporary"/>
                              <w:spacing w:line="360" w:lineRule="auto"/>
                              <w:rPr>
                                <w:sz w:val="24"/>
                              </w:rPr>
                            </w:pPr>
                            <w:r w:rsidRPr="00F9747E">
                              <w:rPr>
                                <w:sz w:val="24"/>
                              </w:rPr>
                              <w:t>Meetings</w:t>
                            </w:r>
                          </w:p>
                          <w:p w:rsidR="00B73159" w:rsidRPr="0023090D" w:rsidRDefault="005F51CA" w:rsidP="005F51CA">
                            <w:pPr>
                              <w:pStyle w:val="BodyText-Contemporary"/>
                              <w:spacing w:after="0" w:line="360" w:lineRule="auto"/>
                              <w:rPr>
                                <w:b/>
                              </w:rPr>
                            </w:pPr>
                            <w:r w:rsidRPr="00F9747E">
                              <w:rPr>
                                <w:b/>
                              </w:rPr>
                              <w:t>09/10</w:t>
                            </w:r>
                            <w:r w:rsidR="00B73159" w:rsidRPr="00F9747E">
                              <w:rPr>
                                <w:b/>
                              </w:rPr>
                              <w:t>/2015</w:t>
                            </w:r>
                            <w:r w:rsidR="00B73159" w:rsidRPr="00F9747E">
                              <w:rPr>
                                <w:b/>
                              </w:rPr>
                              <w:tab/>
                              <w:t>4:05-5:00 PM</w:t>
                            </w:r>
                            <w:r w:rsidR="00B73159" w:rsidRPr="00F9747E">
                              <w:rPr>
                                <w:b/>
                              </w:rPr>
                              <w:tab/>
                            </w:r>
                            <w:r w:rsidR="0023090D" w:rsidRPr="0023090D">
                              <w:rPr>
                                <w:b/>
                              </w:rPr>
                              <w:t>Meeting</w:t>
                            </w:r>
                            <w:r w:rsidRPr="0023090D">
                              <w:rPr>
                                <w:b/>
                              </w:rPr>
                              <w:t xml:space="preserve"> 1</w:t>
                            </w:r>
                            <w:r w:rsidR="0023090D" w:rsidRPr="0023090D">
                              <w:rPr>
                                <w:b/>
                              </w:rPr>
                              <w:t>- Portable</w:t>
                            </w:r>
                            <w:r w:rsidR="0023090D">
                              <w:rPr>
                                <w:b/>
                                <w:i/>
                              </w:rPr>
                              <w:t xml:space="preserve"> </w:t>
                            </w:r>
                            <w:r w:rsidR="0023090D" w:rsidRPr="0023090D">
                              <w:rPr>
                                <w:b/>
                              </w:rPr>
                              <w:t>1</w:t>
                            </w:r>
                          </w:p>
                          <w:p w:rsidR="00B73159" w:rsidRDefault="0023090D" w:rsidP="005F51CA">
                            <w:pPr>
                              <w:pStyle w:val="BodyText-Contemporary"/>
                              <w:spacing w:after="0" w:line="360" w:lineRule="auto"/>
                              <w:rPr>
                                <w:b/>
                              </w:rPr>
                            </w:pPr>
                            <w:r>
                              <w:rPr>
                                <w:b/>
                              </w:rPr>
                              <w:t>10/08/2015</w:t>
                            </w:r>
                            <w:r>
                              <w:rPr>
                                <w:b/>
                              </w:rPr>
                              <w:tab/>
                              <w:t>4:05-5:00 PM</w:t>
                            </w:r>
                            <w:r>
                              <w:rPr>
                                <w:b/>
                              </w:rPr>
                              <w:tab/>
                              <w:t>Meeting 2- Portable 1</w:t>
                            </w:r>
                          </w:p>
                          <w:p w:rsidR="0023090D" w:rsidRPr="00F9747E" w:rsidRDefault="0023090D" w:rsidP="005F51CA">
                            <w:pPr>
                              <w:pStyle w:val="BodyText-Contemporary"/>
                              <w:spacing w:after="0" w:line="360" w:lineRule="auto"/>
                              <w:rPr>
                                <w:b/>
                              </w:rPr>
                            </w:pPr>
                            <w:r>
                              <w:rPr>
                                <w:b/>
                              </w:rPr>
                              <w:t>11/12/2015</w:t>
                            </w:r>
                            <w:r>
                              <w:rPr>
                                <w:b/>
                              </w:rPr>
                              <w:tab/>
                              <w:t>4:05-5:00 PM</w:t>
                            </w:r>
                            <w:r>
                              <w:rPr>
                                <w:b/>
                              </w:rPr>
                              <w:tab/>
                              <w:t>Meeting 3- Portable 1</w:t>
                            </w:r>
                          </w:p>
                          <w:p w:rsidR="005F51CA" w:rsidRPr="00F9747E" w:rsidRDefault="005F51CA" w:rsidP="005F51CA">
                            <w:pPr>
                              <w:pStyle w:val="BodyText-Contemporary"/>
                              <w:spacing w:after="0" w:line="360" w:lineRule="auto"/>
                              <w:rPr>
                                <w:b/>
                              </w:rPr>
                            </w:pPr>
                          </w:p>
                          <w:p w:rsidR="005F51CA" w:rsidRPr="00F9747E" w:rsidRDefault="00B73159" w:rsidP="00687851">
                            <w:pPr>
                              <w:pStyle w:val="Heading2-Contemporary"/>
                              <w:spacing w:line="240" w:lineRule="auto"/>
                              <w:rPr>
                                <w:sz w:val="24"/>
                              </w:rPr>
                            </w:pPr>
                            <w:r w:rsidRPr="00F9747E">
                              <w:rPr>
                                <w:sz w:val="24"/>
                              </w:rPr>
                              <w:t>School Events</w:t>
                            </w:r>
                          </w:p>
                          <w:p w:rsidR="005F51CA" w:rsidRPr="00F9747E" w:rsidRDefault="005F51CA" w:rsidP="00687851">
                            <w:pPr>
                              <w:pStyle w:val="Heading2-Contemporary"/>
                              <w:spacing w:line="240" w:lineRule="auto"/>
                            </w:pPr>
                          </w:p>
                          <w:p w:rsidR="00B73159" w:rsidRPr="00F9747E" w:rsidRDefault="005F51CA" w:rsidP="0023090D">
                            <w:pPr>
                              <w:pStyle w:val="Heading2-Contemporary"/>
                              <w:spacing w:line="276" w:lineRule="auto"/>
                              <w:rPr>
                                <w:rFonts w:ascii="Times New Roman" w:hAnsi="Times New Roman"/>
                                <w:sz w:val="28"/>
                              </w:rPr>
                            </w:pPr>
                            <w:r w:rsidRPr="00F9747E">
                              <w:rPr>
                                <w:rFonts w:ascii="Times New Roman" w:hAnsi="Times New Roman"/>
                                <w:sz w:val="20"/>
                              </w:rPr>
                              <w:t>09/18/2015</w:t>
                            </w:r>
                            <w:r w:rsidRPr="00F9747E">
                              <w:rPr>
                                <w:rFonts w:ascii="Times New Roman" w:hAnsi="Times New Roman"/>
                                <w:sz w:val="20"/>
                              </w:rPr>
                              <w:tab/>
                              <w:t xml:space="preserve">6:00-8:00 PM </w:t>
                            </w:r>
                            <w:r w:rsidRPr="00F9747E">
                              <w:rPr>
                                <w:rFonts w:ascii="Times New Roman" w:hAnsi="Times New Roman"/>
                                <w:sz w:val="20"/>
                              </w:rPr>
                              <w:tab/>
                              <w:t xml:space="preserve">SGA Back to School Dance </w:t>
                            </w:r>
                          </w:p>
                          <w:p w:rsidR="00B73159" w:rsidRPr="00F9747E" w:rsidRDefault="00B73159" w:rsidP="0023090D">
                            <w:pPr>
                              <w:pStyle w:val="BodyText-Contemporary"/>
                              <w:spacing w:line="276" w:lineRule="auto"/>
                              <w:rPr>
                                <w:b/>
                              </w:rPr>
                            </w:pPr>
                            <w:r w:rsidRPr="00F9747E">
                              <w:rPr>
                                <w:b/>
                              </w:rPr>
                              <w:t>0</w:t>
                            </w:r>
                            <w:r w:rsidR="005F51CA" w:rsidRPr="00F9747E">
                              <w:rPr>
                                <w:b/>
                              </w:rPr>
                              <w:t>9/24/2015</w:t>
                            </w:r>
                            <w:r w:rsidR="005F51CA" w:rsidRPr="00F9747E">
                              <w:rPr>
                                <w:b/>
                              </w:rPr>
                              <w:tab/>
                              <w:t>5:30-7:30 PM</w:t>
                            </w:r>
                            <w:r w:rsidR="005F51CA" w:rsidRPr="00F9747E">
                              <w:rPr>
                                <w:b/>
                              </w:rPr>
                              <w:tab/>
                              <w:t>Literacy Night- Volunteers Needed</w:t>
                            </w:r>
                          </w:p>
                          <w:p w:rsidR="00A964A6" w:rsidRPr="00F9747E" w:rsidRDefault="00B73159" w:rsidP="00687851">
                            <w:pPr>
                              <w:pStyle w:val="Heading2-Contemporary"/>
                              <w:spacing w:after="240" w:line="240" w:lineRule="auto"/>
                            </w:pPr>
                            <w:r w:rsidRPr="00F9747E">
                              <w:rPr>
                                <w:sz w:val="24"/>
                              </w:rPr>
                              <w:t xml:space="preserve">Volunteer Opportunities </w:t>
                            </w:r>
                          </w:p>
                          <w:p w:rsidR="00687851" w:rsidRPr="00F9747E" w:rsidRDefault="00687851" w:rsidP="0023090D">
                            <w:pPr>
                              <w:pStyle w:val="SidebarText-Contemporary"/>
                              <w:spacing w:after="240" w:line="276" w:lineRule="auto"/>
                              <w:rPr>
                                <w:rFonts w:ascii="Times New Roman" w:hAnsi="Times New Roman"/>
                                <w:b/>
                                <w:sz w:val="20"/>
                              </w:rPr>
                            </w:pPr>
                            <w:r w:rsidRPr="00F9747E">
                              <w:rPr>
                                <w:rFonts w:ascii="Times New Roman" w:hAnsi="Times New Roman"/>
                                <w:b/>
                                <w:sz w:val="20"/>
                              </w:rPr>
                              <w:t>09/12/2015</w:t>
                            </w:r>
                            <w:r w:rsidRPr="00F9747E">
                              <w:rPr>
                                <w:rFonts w:ascii="Times New Roman" w:hAnsi="Times New Roman"/>
                                <w:b/>
                                <w:sz w:val="20"/>
                              </w:rPr>
                              <w:tab/>
                              <w:t>8:30-9:30 AM</w:t>
                            </w:r>
                            <w:r w:rsidRPr="00F9747E">
                              <w:rPr>
                                <w:rFonts w:ascii="Times New Roman" w:hAnsi="Times New Roman"/>
                                <w:b/>
                                <w:sz w:val="20"/>
                              </w:rPr>
                              <w:tab/>
                              <w:t xml:space="preserve">Roadside Clean-Up </w:t>
                            </w:r>
                          </w:p>
                          <w:p w:rsidR="00B73159" w:rsidRPr="00F9747E" w:rsidRDefault="00687851" w:rsidP="0023090D">
                            <w:pPr>
                              <w:pStyle w:val="SidebarText-Contemporary"/>
                              <w:spacing w:line="276" w:lineRule="auto"/>
                              <w:ind w:left="1440" w:hanging="1440"/>
                              <w:rPr>
                                <w:rFonts w:ascii="Times New Roman" w:hAnsi="Times New Roman"/>
                                <w:b/>
                                <w:sz w:val="20"/>
                              </w:rPr>
                            </w:pPr>
                            <w:r w:rsidRPr="00F9747E">
                              <w:rPr>
                                <w:rFonts w:ascii="Times New Roman" w:hAnsi="Times New Roman"/>
                                <w:b/>
                                <w:sz w:val="20"/>
                              </w:rPr>
                              <w:t>09/19</w:t>
                            </w:r>
                            <w:r w:rsidR="00B73159" w:rsidRPr="00F9747E">
                              <w:rPr>
                                <w:rFonts w:ascii="Times New Roman" w:hAnsi="Times New Roman"/>
                                <w:b/>
                                <w:sz w:val="20"/>
                              </w:rPr>
                              <w:t>/2015</w:t>
                            </w:r>
                            <w:r w:rsidR="00B73159" w:rsidRPr="00F9747E">
                              <w:rPr>
                                <w:rFonts w:ascii="Times New Roman" w:hAnsi="Times New Roman"/>
                                <w:b/>
                                <w:sz w:val="20"/>
                              </w:rPr>
                              <w:tab/>
                              <w:t xml:space="preserve">9:30-11:00 AM </w:t>
                            </w:r>
                            <w:r w:rsidR="00B73159" w:rsidRPr="00F9747E">
                              <w:rPr>
                                <w:rFonts w:ascii="Times New Roman" w:hAnsi="Times New Roman"/>
                                <w:b/>
                                <w:sz w:val="20"/>
                              </w:rPr>
                              <w:tab/>
                              <w:t>ARC Junior Ambassador Orientation</w:t>
                            </w:r>
                            <w:r w:rsidRPr="00F9747E">
                              <w:rPr>
                                <w:rFonts w:ascii="Times New Roman" w:hAnsi="Times New Roman"/>
                                <w:b/>
                                <w:sz w:val="20"/>
                              </w:rPr>
                              <w:t xml:space="preserve">                              (Meeting for current J.A.s at 10:00 AM)</w:t>
                            </w:r>
                          </w:p>
                          <w:p w:rsidR="00B73159" w:rsidRPr="00F9747E" w:rsidRDefault="00687851" w:rsidP="0023090D">
                            <w:pPr>
                              <w:pStyle w:val="SidebarText-Contemporary"/>
                              <w:spacing w:line="276" w:lineRule="auto"/>
                              <w:rPr>
                                <w:rFonts w:ascii="Times New Roman" w:hAnsi="Times New Roman"/>
                                <w:b/>
                                <w:sz w:val="20"/>
                              </w:rPr>
                            </w:pPr>
                            <w:r w:rsidRPr="00F9747E">
                              <w:rPr>
                                <w:rFonts w:ascii="Times New Roman" w:hAnsi="Times New Roman"/>
                                <w:b/>
                                <w:sz w:val="20"/>
                              </w:rPr>
                              <w:t>09/26</w:t>
                            </w:r>
                            <w:r w:rsidR="00F9747E" w:rsidRPr="00F9747E">
                              <w:rPr>
                                <w:rFonts w:ascii="Times New Roman" w:hAnsi="Times New Roman"/>
                                <w:b/>
                                <w:sz w:val="20"/>
                              </w:rPr>
                              <w:t>/2015</w:t>
                            </w:r>
                            <w:r w:rsidR="00F9747E" w:rsidRPr="00F9747E">
                              <w:rPr>
                                <w:rFonts w:ascii="Times New Roman" w:hAnsi="Times New Roman"/>
                                <w:b/>
                                <w:sz w:val="20"/>
                              </w:rPr>
                              <w:tab/>
                              <w:t xml:space="preserve">9:00-11:00 AM </w:t>
                            </w:r>
                            <w:r w:rsidR="00F9747E" w:rsidRPr="00F9747E">
                              <w:rPr>
                                <w:rFonts w:ascii="Times New Roman" w:hAnsi="Times New Roman"/>
                                <w:b/>
                                <w:sz w:val="20"/>
                              </w:rPr>
                              <w:tab/>
                              <w:t xml:space="preserve">ARC Volunteering (at Shelter) </w:t>
                            </w:r>
                          </w:p>
                          <w:p w:rsidR="00A964A6" w:rsidRDefault="00A964A6"/>
                        </w:txbxContent>
                      </wps:txbx>
                      <wps:bodyPr rot="0" vert="horz" wrap="square" lIns="137160" tIns="4572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0821A" id="Text Box 6" o:spid="_x0000_s1029" type="#_x0000_t202" style="position:absolute;margin-left:-25.15pt;margin-top:376.35pt;width:360.75pt;height:299.25pt;z-index:251691008;visibility:visible;mso-wrap-style:square;mso-width-percent:0;mso-height-percent:0;mso-wrap-distance-left:9pt;mso-wrap-distance-top:7.2pt;mso-wrap-distance-right:9pt;mso-wrap-distance-bottom:7.2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" o:allowincell="f" fillcolor="#969696 [3206]" strokecolor="#4a4a4a [1606]" strokeweight="2pt">
                <v:textbox inset="10.8pt,,10.8pt,7.2pt">
                  <w:txbxContent>
                    <w:p w:rsidR="00B73159" w:rsidRPr="00F9747E" w:rsidRDefault="00C20550" w:rsidP="005F51CA">
                      <w:pPr>
                        <w:pStyle w:val="SidebarHead-Contemporary"/>
                        <w:spacing w:line="360" w:lineRule="auto"/>
                        <w:rPr>
                          <w:b/>
                          <w:sz w:val="36"/>
                        </w:rPr>
                      </w:pPr>
                      <w:r w:rsidRPr="00F9747E">
                        <w:rPr>
                          <w:b/>
                          <w:sz w:val="36"/>
                        </w:rPr>
                        <w:t>Important Dates to Remember</w:t>
                      </w:r>
                    </w:p>
                    <w:p w:rsidR="00A964A6" w:rsidRPr="00F9747E" w:rsidRDefault="00C20550" w:rsidP="005F51CA">
                      <w:pPr>
                        <w:pStyle w:val="Heading2-Contemporary"/>
                        <w:spacing w:line="360" w:lineRule="auto"/>
                        <w:rPr>
                          <w:sz w:val="24"/>
                        </w:rPr>
                      </w:pPr>
                      <w:r w:rsidRPr="00F9747E">
                        <w:rPr>
                          <w:sz w:val="24"/>
                        </w:rPr>
                        <w:t>Meetings</w:t>
                      </w:r>
                    </w:p>
                    <w:p w:rsidR="00B73159" w:rsidRPr="0023090D" w:rsidRDefault="005F51CA" w:rsidP="005F51CA">
                      <w:pPr>
                        <w:pStyle w:val="BodyText-Contemporary"/>
                        <w:spacing w:after="0" w:line="360" w:lineRule="auto"/>
                        <w:rPr>
                          <w:b/>
                        </w:rPr>
                      </w:pPr>
                      <w:r w:rsidRPr="00F9747E">
                        <w:rPr>
                          <w:b/>
                        </w:rPr>
                        <w:t>09/10</w:t>
                      </w:r>
                      <w:r w:rsidR="00B73159" w:rsidRPr="00F9747E">
                        <w:rPr>
                          <w:b/>
                        </w:rPr>
                        <w:t>/2015</w:t>
                      </w:r>
                      <w:r w:rsidR="00B73159" w:rsidRPr="00F9747E">
                        <w:rPr>
                          <w:b/>
                        </w:rPr>
                        <w:tab/>
                        <w:t>4:05-5:00 PM</w:t>
                      </w:r>
                      <w:r w:rsidR="00B73159" w:rsidRPr="00F9747E">
                        <w:rPr>
                          <w:b/>
                        </w:rPr>
                        <w:tab/>
                      </w:r>
                      <w:r w:rsidR="0023090D" w:rsidRPr="0023090D">
                        <w:rPr>
                          <w:b/>
                        </w:rPr>
                        <w:t>Meeting</w:t>
                      </w:r>
                      <w:r w:rsidRPr="0023090D">
                        <w:rPr>
                          <w:b/>
                        </w:rPr>
                        <w:t xml:space="preserve"> 1</w:t>
                      </w:r>
                      <w:r w:rsidR="0023090D" w:rsidRPr="0023090D">
                        <w:rPr>
                          <w:b/>
                        </w:rPr>
                        <w:t>- Portable</w:t>
                      </w:r>
                      <w:r w:rsidR="0023090D">
                        <w:rPr>
                          <w:b/>
                          <w:i/>
                        </w:rPr>
                        <w:t xml:space="preserve"> </w:t>
                      </w:r>
                      <w:r w:rsidR="0023090D" w:rsidRPr="0023090D">
                        <w:rPr>
                          <w:b/>
                        </w:rPr>
                        <w:t>1</w:t>
                      </w:r>
                    </w:p>
                    <w:p w:rsidR="00B73159" w:rsidRDefault="0023090D" w:rsidP="005F51CA">
                      <w:pPr>
                        <w:pStyle w:val="BodyText-Contemporary"/>
                        <w:spacing w:after="0" w:line="360" w:lineRule="auto"/>
                        <w:rPr>
                          <w:b/>
                        </w:rPr>
                      </w:pPr>
                      <w:r>
                        <w:rPr>
                          <w:b/>
                        </w:rPr>
                        <w:t>10/08/2015</w:t>
                      </w:r>
                      <w:r>
                        <w:rPr>
                          <w:b/>
                        </w:rPr>
                        <w:tab/>
                        <w:t>4:05-5:00 PM</w:t>
                      </w:r>
                      <w:r>
                        <w:rPr>
                          <w:b/>
                        </w:rPr>
                        <w:tab/>
                        <w:t>Meeting 2- Portable 1</w:t>
                      </w:r>
                    </w:p>
                    <w:p w:rsidR="0023090D" w:rsidRPr="00F9747E" w:rsidRDefault="0023090D" w:rsidP="005F51CA">
                      <w:pPr>
                        <w:pStyle w:val="BodyText-Contemporary"/>
                        <w:spacing w:after="0" w:line="360" w:lineRule="auto"/>
                        <w:rPr>
                          <w:b/>
                        </w:rPr>
                      </w:pPr>
                      <w:r>
                        <w:rPr>
                          <w:b/>
                        </w:rPr>
                        <w:t>11/12/2015</w:t>
                      </w:r>
                      <w:r>
                        <w:rPr>
                          <w:b/>
                        </w:rPr>
                        <w:tab/>
                        <w:t>4:05-5:00 PM</w:t>
                      </w:r>
                      <w:r>
                        <w:rPr>
                          <w:b/>
                        </w:rPr>
                        <w:tab/>
                        <w:t>Meeting 3- Portable 1</w:t>
                      </w:r>
                    </w:p>
                    <w:p w:rsidR="005F51CA" w:rsidRPr="00F9747E" w:rsidRDefault="005F51CA" w:rsidP="005F51CA">
                      <w:pPr>
                        <w:pStyle w:val="BodyText-Contemporary"/>
                        <w:spacing w:after="0" w:line="360" w:lineRule="auto"/>
                        <w:rPr>
                          <w:b/>
                        </w:rPr>
                      </w:pPr>
                    </w:p>
                    <w:p w:rsidR="005F51CA" w:rsidRPr="00F9747E" w:rsidRDefault="00B73159" w:rsidP="00687851">
                      <w:pPr>
                        <w:pStyle w:val="Heading2-Contemporary"/>
                        <w:spacing w:line="240" w:lineRule="auto"/>
                        <w:rPr>
                          <w:sz w:val="24"/>
                        </w:rPr>
                      </w:pPr>
                      <w:r w:rsidRPr="00F9747E">
                        <w:rPr>
                          <w:sz w:val="24"/>
                        </w:rPr>
                        <w:t>School Events</w:t>
                      </w:r>
                    </w:p>
                    <w:p w:rsidR="005F51CA" w:rsidRPr="00F9747E" w:rsidRDefault="005F51CA" w:rsidP="00687851">
                      <w:pPr>
                        <w:pStyle w:val="Heading2-Contemporary"/>
                        <w:spacing w:line="240" w:lineRule="auto"/>
                      </w:pPr>
                    </w:p>
                    <w:p w:rsidR="00B73159" w:rsidRPr="00F9747E" w:rsidRDefault="005F51CA" w:rsidP="0023090D">
                      <w:pPr>
                        <w:pStyle w:val="Heading2-Contemporary"/>
                        <w:spacing w:line="276" w:lineRule="auto"/>
                        <w:rPr>
                          <w:rFonts w:ascii="Times New Roman" w:hAnsi="Times New Roman"/>
                          <w:sz w:val="28"/>
                        </w:rPr>
                      </w:pPr>
                      <w:r w:rsidRPr="00F9747E">
                        <w:rPr>
                          <w:rFonts w:ascii="Times New Roman" w:hAnsi="Times New Roman"/>
                          <w:sz w:val="20"/>
                        </w:rPr>
                        <w:t>09/18/2015</w:t>
                      </w:r>
                      <w:r w:rsidRPr="00F9747E">
                        <w:rPr>
                          <w:rFonts w:ascii="Times New Roman" w:hAnsi="Times New Roman"/>
                          <w:sz w:val="20"/>
                        </w:rPr>
                        <w:tab/>
                        <w:t xml:space="preserve">6:00-8:00 PM </w:t>
                      </w:r>
                      <w:r w:rsidRPr="00F9747E">
                        <w:rPr>
                          <w:rFonts w:ascii="Times New Roman" w:hAnsi="Times New Roman"/>
                          <w:sz w:val="20"/>
                        </w:rPr>
                        <w:tab/>
                        <w:t xml:space="preserve">SGA Back to School Dance </w:t>
                      </w:r>
                    </w:p>
                    <w:p w:rsidR="00B73159" w:rsidRPr="00F9747E" w:rsidRDefault="00B73159" w:rsidP="0023090D">
                      <w:pPr>
                        <w:pStyle w:val="BodyText-Contemporary"/>
                        <w:spacing w:line="276" w:lineRule="auto"/>
                        <w:rPr>
                          <w:b/>
                        </w:rPr>
                      </w:pPr>
                      <w:r w:rsidRPr="00F9747E">
                        <w:rPr>
                          <w:b/>
                        </w:rPr>
                        <w:t>0</w:t>
                      </w:r>
                      <w:r w:rsidR="005F51CA" w:rsidRPr="00F9747E">
                        <w:rPr>
                          <w:b/>
                        </w:rPr>
                        <w:t>9/24/2015</w:t>
                      </w:r>
                      <w:r w:rsidR="005F51CA" w:rsidRPr="00F9747E">
                        <w:rPr>
                          <w:b/>
                        </w:rPr>
                        <w:tab/>
                        <w:t>5:30-7:30 PM</w:t>
                      </w:r>
                      <w:r w:rsidR="005F51CA" w:rsidRPr="00F9747E">
                        <w:rPr>
                          <w:b/>
                        </w:rPr>
                        <w:tab/>
                        <w:t>Literacy Night- Volunteers Needed</w:t>
                      </w:r>
                    </w:p>
                    <w:p w:rsidR="00A964A6" w:rsidRPr="00F9747E" w:rsidRDefault="00B73159" w:rsidP="00687851">
                      <w:pPr>
                        <w:pStyle w:val="Heading2-Contemporary"/>
                        <w:spacing w:after="240" w:line="240" w:lineRule="auto"/>
                      </w:pPr>
                      <w:r w:rsidRPr="00F9747E">
                        <w:rPr>
                          <w:sz w:val="24"/>
                        </w:rPr>
                        <w:t xml:space="preserve">Volunteer Opportunities </w:t>
                      </w:r>
                    </w:p>
                    <w:p w:rsidR="00687851" w:rsidRPr="00F9747E" w:rsidRDefault="00687851" w:rsidP="0023090D">
                      <w:pPr>
                        <w:pStyle w:val="SidebarText-Contemporary"/>
                        <w:spacing w:after="240" w:line="276" w:lineRule="auto"/>
                        <w:rPr>
                          <w:rFonts w:ascii="Times New Roman" w:hAnsi="Times New Roman"/>
                          <w:b/>
                          <w:sz w:val="20"/>
                        </w:rPr>
                      </w:pPr>
                      <w:r w:rsidRPr="00F9747E">
                        <w:rPr>
                          <w:rFonts w:ascii="Times New Roman" w:hAnsi="Times New Roman"/>
                          <w:b/>
                          <w:sz w:val="20"/>
                        </w:rPr>
                        <w:t>09/12/2015</w:t>
                      </w:r>
                      <w:r w:rsidRPr="00F9747E">
                        <w:rPr>
                          <w:rFonts w:ascii="Times New Roman" w:hAnsi="Times New Roman"/>
                          <w:b/>
                          <w:sz w:val="20"/>
                        </w:rPr>
                        <w:tab/>
                        <w:t>8:30-9:30 AM</w:t>
                      </w:r>
                      <w:r w:rsidRPr="00F9747E">
                        <w:rPr>
                          <w:rFonts w:ascii="Times New Roman" w:hAnsi="Times New Roman"/>
                          <w:b/>
                          <w:sz w:val="20"/>
                        </w:rPr>
                        <w:tab/>
                        <w:t xml:space="preserve">Roadside Clean-Up </w:t>
                      </w:r>
                    </w:p>
                    <w:p w:rsidR="00B73159" w:rsidRPr="00F9747E" w:rsidRDefault="00687851" w:rsidP="0023090D">
                      <w:pPr>
                        <w:pStyle w:val="SidebarText-Contemporary"/>
                        <w:spacing w:line="276" w:lineRule="auto"/>
                        <w:ind w:left="1440" w:hanging="1440"/>
                        <w:rPr>
                          <w:rFonts w:ascii="Times New Roman" w:hAnsi="Times New Roman"/>
                          <w:b/>
                          <w:sz w:val="20"/>
                        </w:rPr>
                      </w:pPr>
                      <w:r w:rsidRPr="00F9747E">
                        <w:rPr>
                          <w:rFonts w:ascii="Times New Roman" w:hAnsi="Times New Roman"/>
                          <w:b/>
                          <w:sz w:val="20"/>
                        </w:rPr>
                        <w:t>09/19</w:t>
                      </w:r>
                      <w:r w:rsidR="00B73159" w:rsidRPr="00F9747E">
                        <w:rPr>
                          <w:rFonts w:ascii="Times New Roman" w:hAnsi="Times New Roman"/>
                          <w:b/>
                          <w:sz w:val="20"/>
                        </w:rPr>
                        <w:t>/2015</w:t>
                      </w:r>
                      <w:r w:rsidR="00B73159" w:rsidRPr="00F9747E">
                        <w:rPr>
                          <w:rFonts w:ascii="Times New Roman" w:hAnsi="Times New Roman"/>
                          <w:b/>
                          <w:sz w:val="20"/>
                        </w:rPr>
                        <w:tab/>
                        <w:t xml:space="preserve">9:30-11:00 AM </w:t>
                      </w:r>
                      <w:r w:rsidR="00B73159" w:rsidRPr="00F9747E">
                        <w:rPr>
                          <w:rFonts w:ascii="Times New Roman" w:hAnsi="Times New Roman"/>
                          <w:b/>
                          <w:sz w:val="20"/>
                        </w:rPr>
                        <w:tab/>
                        <w:t>ARC Junior Ambassador Orientation</w:t>
                      </w:r>
                      <w:r w:rsidRPr="00F9747E">
                        <w:rPr>
                          <w:rFonts w:ascii="Times New Roman" w:hAnsi="Times New Roman"/>
                          <w:b/>
                          <w:sz w:val="20"/>
                        </w:rPr>
                        <w:t xml:space="preserve">                              (Meeting for current J.A.s at 10:00 AM)</w:t>
                      </w:r>
                    </w:p>
                    <w:p w:rsidR="00B73159" w:rsidRPr="00F9747E" w:rsidRDefault="00687851" w:rsidP="0023090D">
                      <w:pPr>
                        <w:pStyle w:val="SidebarText-Contemporary"/>
                        <w:spacing w:line="276" w:lineRule="auto"/>
                        <w:rPr>
                          <w:rFonts w:ascii="Times New Roman" w:hAnsi="Times New Roman"/>
                          <w:b/>
                          <w:sz w:val="20"/>
                        </w:rPr>
                      </w:pPr>
                      <w:r w:rsidRPr="00F9747E">
                        <w:rPr>
                          <w:rFonts w:ascii="Times New Roman" w:hAnsi="Times New Roman"/>
                          <w:b/>
                          <w:sz w:val="20"/>
                        </w:rPr>
                        <w:t>09/26</w:t>
                      </w:r>
                      <w:r w:rsidR="00F9747E" w:rsidRPr="00F9747E">
                        <w:rPr>
                          <w:rFonts w:ascii="Times New Roman" w:hAnsi="Times New Roman"/>
                          <w:b/>
                          <w:sz w:val="20"/>
                        </w:rPr>
                        <w:t>/2015</w:t>
                      </w:r>
                      <w:r w:rsidR="00F9747E" w:rsidRPr="00F9747E">
                        <w:rPr>
                          <w:rFonts w:ascii="Times New Roman" w:hAnsi="Times New Roman"/>
                          <w:b/>
                          <w:sz w:val="20"/>
                        </w:rPr>
                        <w:tab/>
                        <w:t xml:space="preserve">9:00-11:00 AM </w:t>
                      </w:r>
                      <w:r w:rsidR="00F9747E" w:rsidRPr="00F9747E">
                        <w:rPr>
                          <w:rFonts w:ascii="Times New Roman" w:hAnsi="Times New Roman"/>
                          <w:b/>
                          <w:sz w:val="20"/>
                        </w:rPr>
                        <w:tab/>
                        <w:t xml:space="preserve">ARC Volunteering (at Shelter) </w:t>
                      </w:r>
                    </w:p>
                    <w:p w:rsidR="00A964A6" w:rsidRDefault="00A964A6"/>
                  </w:txbxContent>
                </v:textbox>
                <w10:wrap anchory="margin"/>
              </v:shape>
            </w:pict>
          </mc:Fallback>
        </mc:AlternateContent>
      </w:r>
    </w:p>
    <w:p w:rsidR="00A964A6" w:rsidRDefault="00A964A6"/>
    <w:sectPr w:rsidR="00A964A6">
      <w:footerReference w:type="default" r:id="rId16"/>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4A6" w:rsidRDefault="00A964A6">
      <w:r>
        <w:separator/>
      </w:r>
    </w:p>
  </w:endnote>
  <w:endnote w:type="continuationSeparator" w:id="0">
    <w:p w:rsidR="00A964A6" w:rsidRDefault="00A9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A6" w:rsidRDefault="00EC32F1">
    <w:pPr>
      <w:pStyle w:val="Footer-Contemporary"/>
    </w:pPr>
    <w:r>
      <w:rPr>
        <w:noProof/>
        <w:sz w:val="48"/>
      </w:rPr>
      <mc:AlternateContent>
        <mc:Choice Requires="wps">
          <w:drawing>
            <wp:anchor distT="0" distB="0" distL="114300" distR="114300" simplePos="0" relativeHeight="251654144" behindDoc="1" locked="0" layoutInCell="0" allowOverlap="1" wp14:anchorId="06769FD4" wp14:editId="0FDE2EFB">
              <wp:simplePos x="0" y="0"/>
              <wp:positionH relativeFrom="margin">
                <wp:posOffset>0</wp:posOffset>
              </wp:positionH>
              <wp:positionV relativeFrom="paragraph">
                <wp:posOffset>118745</wp:posOffset>
              </wp:positionV>
              <wp:extent cx="2057400" cy="27432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09355" id="Rectangle 1" o:spid="_x0000_s1026" style="position:absolute;margin-left:0;margin-top:9.35pt;width:162pt;height:21.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" o:allowincell="f" fillcolor="silver" stroked="f">
              <w10:wrap anchorx="margin"/>
            </v:rect>
          </w:pict>
        </mc:Fallback>
      </mc:AlternateContent>
    </w:r>
    <w:r w:rsidR="00A964A6">
      <w:rPr>
        <w:rStyle w:val="PageNumber-Contemporary"/>
      </w:rPr>
      <w:fldChar w:fldCharType="begin"/>
    </w:r>
    <w:r w:rsidR="00A964A6">
      <w:rPr>
        <w:rStyle w:val="PageNumber-Contemporary"/>
      </w:rPr>
      <w:instrText xml:space="preserve"> PAGE </w:instrText>
    </w:r>
    <w:r w:rsidR="00A964A6">
      <w:rPr>
        <w:rStyle w:val="PageNumber-Contemporary"/>
      </w:rPr>
      <w:fldChar w:fldCharType="separate"/>
    </w:r>
    <w:r w:rsidR="0089118E">
      <w:rPr>
        <w:rStyle w:val="PageNumber-Contemporary"/>
        <w:noProof/>
      </w:rPr>
      <w:t>2</w:t>
    </w:r>
    <w:r w:rsidR="00A964A6">
      <w:rPr>
        <w:rStyle w:val="PageNumber-Contemporary"/>
      </w:rPr>
      <w:fldChar w:fldCharType="end"/>
    </w:r>
    <w:r w:rsidR="00A964A6">
      <w:tab/>
    </w:r>
    <w:r w:rsidR="00A964A6">
      <w:tab/>
    </w:r>
    <w:r w:rsidR="00A964A6">
      <w:tab/>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A6" w:rsidRDefault="00EC32F1">
    <w:pPr>
      <w:pStyle w:val="Footer-Contemporary"/>
    </w:pPr>
    <w:r>
      <w:rPr>
        <w:noProof/>
      </w:rPr>
      <mc:AlternateContent>
        <mc:Choice Requires="wps">
          <w:drawing>
            <wp:anchor distT="0" distB="0" distL="114300" distR="114300" simplePos="0" relativeHeight="251659264" behindDoc="1" locked="0" layoutInCell="0" allowOverlap="1" wp14:anchorId="59BD180B" wp14:editId="46503510">
              <wp:simplePos x="0" y="0"/>
              <wp:positionH relativeFrom="margin">
                <wp:posOffset>4572000</wp:posOffset>
              </wp:positionH>
              <wp:positionV relativeFrom="paragraph">
                <wp:posOffset>118745</wp:posOffset>
              </wp:positionV>
              <wp:extent cx="2057400" cy="2743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2A4F7" id="Rectangle 2" o:spid="_x0000_s1026" style="position:absolute;margin-left:5in;margin-top:9.35pt;width:162pt;height:2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" o:allowincell="f" fillcolor="silver" stroked="f">
              <w10:wrap anchorx="margin"/>
            </v:rect>
          </w:pict>
        </mc:Fallback>
      </mc:AlternateConten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r>
    <w:r w:rsidR="00A964A6">
      <w:tab/>
    </w:r>
    <w:r w:rsidR="00A964A6">
      <w:tab/>
      <w:t xml:space="preserve">      </w:t>
    </w:r>
    <w:r w:rsidR="00A964A6">
      <w:rPr>
        <w:rStyle w:val="PageNumber-Contemporary"/>
      </w:rPr>
      <w:fldChar w:fldCharType="begin"/>
    </w:r>
    <w:r w:rsidR="00A964A6">
      <w:rPr>
        <w:rStyle w:val="PageNumber-Contemporary"/>
      </w:rPr>
      <w:instrText xml:space="preserve"> PAGE </w:instrText>
    </w:r>
    <w:r w:rsidR="00A964A6">
      <w:rPr>
        <w:rStyle w:val="PageNumber-Contemporary"/>
      </w:rPr>
      <w:fldChar w:fldCharType="separate"/>
    </w:r>
    <w:r w:rsidR="00B9516A">
      <w:rPr>
        <w:rStyle w:val="PageNumber-Contemporary"/>
        <w:noProof/>
      </w:rPr>
      <w:t>3</w:t>
    </w:r>
    <w:r w:rsidR="00A964A6">
      <w:rPr>
        <w:rStyle w:val="PageNumber-Contemporar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A6" w:rsidRDefault="00EC32F1">
    <w:pPr>
      <w:pStyle w:val="Footer-Contemporary"/>
    </w:pPr>
    <w:r>
      <w:rPr>
        <w:noProof/>
      </w:rPr>
      <mc:AlternateContent>
        <mc:Choice Requires="wps">
          <w:drawing>
            <wp:anchor distT="0" distB="0" distL="114300" distR="114300" simplePos="0" relativeHeight="251666432" behindDoc="1" locked="0" layoutInCell="0" allowOverlap="1" wp14:anchorId="0E108334" wp14:editId="2A8613F2">
              <wp:simplePos x="0" y="0"/>
              <wp:positionH relativeFrom="margin">
                <wp:posOffset>0</wp:posOffset>
              </wp:positionH>
              <wp:positionV relativeFrom="paragraph">
                <wp:posOffset>36830</wp:posOffset>
              </wp:positionV>
              <wp:extent cx="2057400" cy="2743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B9CFC" id="Rectangle 3" o:spid="_x0000_s1026" style="position:absolute;margin-left:0;margin-top:2.9pt;width:162pt;height:21.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" o:allowincell="f" fillcolor="silver" stroked="f">
              <w10:wrap anchorx="margin"/>
            </v:rect>
          </w:pict>
        </mc:Fallback>
      </mc:AlternateContent>
    </w:r>
    <w:r w:rsidR="00A964A6">
      <w:tab/>
    </w:r>
    <w:r w:rsidR="00A964A6">
      <w:tab/>
    </w:r>
    <w:r w:rsidR="00A964A6">
      <w:tab/>
    </w:r>
    <w:r w:rsidR="00A964A6">
      <w:tab/>
    </w:r>
    <w:r w:rsidR="00A964A6">
      <w:tab/>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r w:rsidR="00A964A6">
      <w:tab/>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904" w:rsidRDefault="00A964A6">
    <w:pPr>
      <w:pStyle w:val="Footer-Professional"/>
    </w:pPr>
    <w:r>
      <w:t>NJHS Newsletter</w:t>
    </w:r>
    <w:r w:rsidR="00EC32F1">
      <w:t xml:space="preserve">  </w:t>
    </w:r>
    <w:r w:rsidR="00EC32F1">
      <w:rPr>
        <w:rStyle w:val="PageNumber"/>
      </w:rPr>
      <w:fldChar w:fldCharType="begin"/>
    </w:r>
    <w:r w:rsidR="00EC32F1">
      <w:rPr>
        <w:rStyle w:val="PageNumber"/>
      </w:rPr>
      <w:instrText xml:space="preserve"> PAGE </w:instrText>
    </w:r>
    <w:r w:rsidR="00EC32F1">
      <w:rPr>
        <w:rStyle w:val="PageNumber"/>
      </w:rPr>
      <w:fldChar w:fldCharType="separate"/>
    </w:r>
    <w:r w:rsidR="0089118E">
      <w:rPr>
        <w:rStyle w:val="PageNumber"/>
        <w:noProof/>
      </w:rPr>
      <w:t>3</w:t>
    </w:r>
    <w:r w:rsidR="00EC32F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4A6" w:rsidRDefault="00A964A6">
      <w:r>
        <w:separator/>
      </w:r>
    </w:p>
  </w:footnote>
  <w:footnote w:type="continuationSeparator" w:id="0">
    <w:p w:rsidR="00A964A6" w:rsidRDefault="00A9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A6" w:rsidRDefault="0023090D">
    <w:pPr>
      <w:pStyle w:val="Header-Contemporary"/>
    </w:pPr>
    <w:r>
      <w:t>Fall</w:t>
    </w:r>
    <w:r w:rsidR="00A964A6">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72743"/>
    <w:multiLevelType w:val="hybridMultilevel"/>
    <w:tmpl w:val="3AD093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A6"/>
    <w:rsid w:val="000574CF"/>
    <w:rsid w:val="0023090D"/>
    <w:rsid w:val="00251EC3"/>
    <w:rsid w:val="0028728D"/>
    <w:rsid w:val="002B2085"/>
    <w:rsid w:val="002F2413"/>
    <w:rsid w:val="003F7904"/>
    <w:rsid w:val="0049456E"/>
    <w:rsid w:val="005F51CA"/>
    <w:rsid w:val="00687851"/>
    <w:rsid w:val="00690690"/>
    <w:rsid w:val="006B6634"/>
    <w:rsid w:val="006C2A27"/>
    <w:rsid w:val="006D5441"/>
    <w:rsid w:val="00721911"/>
    <w:rsid w:val="0089118E"/>
    <w:rsid w:val="00986E41"/>
    <w:rsid w:val="00A50B21"/>
    <w:rsid w:val="00A964A6"/>
    <w:rsid w:val="00B73159"/>
    <w:rsid w:val="00B9516A"/>
    <w:rsid w:val="00C20550"/>
    <w:rsid w:val="00EC32F1"/>
    <w:rsid w:val="00F9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66D02FF-1D26-4906-B569-5EF5B240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8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basedOn w:val="DefaultParagraphFont"/>
    <w:uiPriority w:val="99"/>
    <w:unhideWhenUsed/>
    <w:rsid w:val="002B2085"/>
    <w:rPr>
      <w:color w:val="5F5F5F" w:themeColor="hyperlink"/>
      <w:u w:val="single"/>
    </w:rPr>
  </w:style>
  <w:style w:type="paragraph" w:styleId="BalloonText">
    <w:name w:val="Balloon Text"/>
    <w:basedOn w:val="Normal"/>
    <w:link w:val="BalloonTextChar"/>
    <w:uiPriority w:val="99"/>
    <w:semiHidden/>
    <w:unhideWhenUsed/>
    <w:rsid w:val="00287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hs.us/stud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elizabethsa@leeschools.ne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sa\AppData\Roaming\Microsoft\Templates\Newsletter%20wizard.wiz"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3</TotalTime>
  <Pages>3</Pages>
  <Words>637</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Salmon, Elizabeth</cp:lastModifiedBy>
  <cp:revision>3</cp:revision>
  <cp:lastPrinted>2015-05-15T15:51:00Z</cp:lastPrinted>
  <dcterms:created xsi:type="dcterms:W3CDTF">2015-09-06T00:12:00Z</dcterms:created>
  <dcterms:modified xsi:type="dcterms:W3CDTF">2015-09-06T00:14:00Z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